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B14D8" w14:textId="1FD26B39" w:rsidR="00443969" w:rsidRDefault="0087113F" w:rsidP="005B47E8">
      <w:pPr>
        <w:jc w:val="right"/>
        <w:rPr>
          <w:sz w:val="20"/>
          <w:szCs w:val="20"/>
        </w:rPr>
      </w:pPr>
      <w:r>
        <w:rPr>
          <w:sz w:val="20"/>
          <w:szCs w:val="20"/>
        </w:rPr>
        <w:t>August 14, 2020</w:t>
      </w:r>
    </w:p>
    <w:p w14:paraId="31994DEE" w14:textId="77777777" w:rsidR="00E15108" w:rsidRDefault="00E15108" w:rsidP="0087113F">
      <w:pPr>
        <w:rPr>
          <w:sz w:val="20"/>
          <w:szCs w:val="20"/>
        </w:rPr>
      </w:pPr>
    </w:p>
    <w:p w14:paraId="3E22ABB4" w14:textId="77777777" w:rsidR="00E15108" w:rsidRDefault="00E15108" w:rsidP="0087113F">
      <w:pPr>
        <w:rPr>
          <w:sz w:val="20"/>
          <w:szCs w:val="20"/>
        </w:rPr>
      </w:pPr>
    </w:p>
    <w:p w14:paraId="0F1E6744" w14:textId="614F66AB" w:rsidR="0087113F" w:rsidRPr="0087113F" w:rsidRDefault="0087113F" w:rsidP="0087113F">
      <w:pPr>
        <w:rPr>
          <w:sz w:val="20"/>
          <w:szCs w:val="20"/>
        </w:rPr>
      </w:pPr>
      <w:r w:rsidRPr="0087113F">
        <w:rPr>
          <w:sz w:val="20"/>
          <w:szCs w:val="20"/>
        </w:rPr>
        <w:t>Dear Hope,</w:t>
      </w:r>
    </w:p>
    <w:p w14:paraId="4499C53E" w14:textId="77777777" w:rsidR="003C6A74" w:rsidRDefault="003C6A74" w:rsidP="0087113F">
      <w:pPr>
        <w:rPr>
          <w:sz w:val="20"/>
          <w:szCs w:val="20"/>
        </w:rPr>
      </w:pPr>
    </w:p>
    <w:p w14:paraId="009FEE57" w14:textId="465EB0FC" w:rsidR="003C6A74" w:rsidRDefault="0087113F" w:rsidP="0087113F">
      <w:pPr>
        <w:rPr>
          <w:sz w:val="20"/>
          <w:szCs w:val="20"/>
        </w:rPr>
      </w:pPr>
      <w:r w:rsidRPr="0087113F">
        <w:rPr>
          <w:sz w:val="20"/>
          <w:szCs w:val="20"/>
        </w:rPr>
        <w:t xml:space="preserve">I’m </w:t>
      </w:r>
      <w:r w:rsidR="00712D06">
        <w:rPr>
          <w:sz w:val="20"/>
          <w:szCs w:val="20"/>
        </w:rPr>
        <w:t>drafting this note on my phone</w:t>
      </w:r>
      <w:r w:rsidR="00B32813">
        <w:rPr>
          <w:sz w:val="20"/>
          <w:szCs w:val="20"/>
        </w:rPr>
        <w:t xml:space="preserve"> while </w:t>
      </w:r>
      <w:r w:rsidR="00712D06">
        <w:rPr>
          <w:sz w:val="20"/>
          <w:szCs w:val="20"/>
        </w:rPr>
        <w:t xml:space="preserve">wearing </w:t>
      </w:r>
      <w:r w:rsidR="00D75E92">
        <w:rPr>
          <w:sz w:val="20"/>
          <w:szCs w:val="20"/>
        </w:rPr>
        <w:t>a</w:t>
      </w:r>
      <w:r w:rsidRPr="0087113F">
        <w:rPr>
          <w:sz w:val="20"/>
          <w:szCs w:val="20"/>
        </w:rPr>
        <w:t xml:space="preserve"> mask </w:t>
      </w:r>
      <w:r w:rsidR="0096285F">
        <w:rPr>
          <w:sz w:val="20"/>
          <w:szCs w:val="20"/>
        </w:rPr>
        <w:t>and</w:t>
      </w:r>
      <w:r w:rsidRPr="0087113F">
        <w:rPr>
          <w:sz w:val="20"/>
          <w:szCs w:val="20"/>
        </w:rPr>
        <w:t xml:space="preserve"> standing 6 ft. behind the man in front of me. The C-19 pandemic has changed how we </w:t>
      </w:r>
      <w:r w:rsidR="0096285F">
        <w:rPr>
          <w:sz w:val="20"/>
          <w:szCs w:val="20"/>
        </w:rPr>
        <w:t>communicate</w:t>
      </w:r>
      <w:r w:rsidR="006D25C9">
        <w:rPr>
          <w:sz w:val="20"/>
          <w:szCs w:val="20"/>
        </w:rPr>
        <w:t xml:space="preserve">, </w:t>
      </w:r>
      <w:r w:rsidRPr="0087113F">
        <w:rPr>
          <w:sz w:val="20"/>
          <w:szCs w:val="20"/>
        </w:rPr>
        <w:t>wait in the line at the DMV</w:t>
      </w:r>
      <w:r w:rsidR="006D25C9">
        <w:rPr>
          <w:sz w:val="20"/>
          <w:szCs w:val="20"/>
        </w:rPr>
        <w:t xml:space="preserve"> and </w:t>
      </w:r>
      <w:r w:rsidR="00206408">
        <w:rPr>
          <w:sz w:val="20"/>
          <w:szCs w:val="20"/>
        </w:rPr>
        <w:t>much more</w:t>
      </w:r>
      <w:r w:rsidRPr="0087113F">
        <w:rPr>
          <w:sz w:val="20"/>
          <w:szCs w:val="20"/>
        </w:rPr>
        <w:t>.</w:t>
      </w:r>
    </w:p>
    <w:p w14:paraId="664F8EDB" w14:textId="77777777" w:rsidR="003C6A74" w:rsidRDefault="003C6A74" w:rsidP="0087113F">
      <w:pPr>
        <w:rPr>
          <w:sz w:val="20"/>
          <w:szCs w:val="20"/>
        </w:rPr>
      </w:pPr>
    </w:p>
    <w:p w14:paraId="1C6C44B1" w14:textId="4EA8D610" w:rsidR="0087113F" w:rsidRPr="0087113F" w:rsidRDefault="0087113F" w:rsidP="0087113F">
      <w:pPr>
        <w:rPr>
          <w:sz w:val="20"/>
          <w:szCs w:val="20"/>
        </w:rPr>
      </w:pPr>
      <w:r w:rsidRPr="0087113F">
        <w:rPr>
          <w:sz w:val="20"/>
          <w:szCs w:val="20"/>
        </w:rPr>
        <w:t xml:space="preserve">Yet the earth remains the Lord’s. He </w:t>
      </w:r>
      <w:r w:rsidR="00DA6BF2">
        <w:rPr>
          <w:sz w:val="20"/>
          <w:szCs w:val="20"/>
        </w:rPr>
        <w:t xml:space="preserve">holds it, </w:t>
      </w:r>
      <w:r w:rsidR="00206408">
        <w:rPr>
          <w:sz w:val="20"/>
          <w:szCs w:val="20"/>
        </w:rPr>
        <w:t>waters</w:t>
      </w:r>
      <w:r w:rsidRPr="0087113F">
        <w:rPr>
          <w:sz w:val="20"/>
          <w:szCs w:val="20"/>
        </w:rPr>
        <w:t xml:space="preserve"> it, commands the sun to shine upon it and is working all things toward its ultimate purpose... “For the earth will be filled with the knowledge of the glory of the LORD as the waters cover the </w:t>
      </w:r>
      <w:proofErr w:type="gramStart"/>
      <w:r w:rsidR="00E15108" w:rsidRPr="0087113F">
        <w:rPr>
          <w:sz w:val="20"/>
          <w:szCs w:val="20"/>
        </w:rPr>
        <w:t>sea.“</w:t>
      </w:r>
      <w:proofErr w:type="gramEnd"/>
      <w:r w:rsidRPr="0087113F">
        <w:rPr>
          <w:sz w:val="20"/>
          <w:szCs w:val="20"/>
        </w:rPr>
        <w:t xml:space="preserve"> (Hab. 2:14) </w:t>
      </w:r>
    </w:p>
    <w:p w14:paraId="0CC328A0" w14:textId="77777777" w:rsidR="00DA6BF2" w:rsidRDefault="00DA6BF2" w:rsidP="0087113F">
      <w:pPr>
        <w:rPr>
          <w:sz w:val="20"/>
          <w:szCs w:val="20"/>
        </w:rPr>
      </w:pPr>
    </w:p>
    <w:p w14:paraId="0093FB7E" w14:textId="766AC78A" w:rsidR="0087113F" w:rsidRPr="0087113F" w:rsidRDefault="0087113F" w:rsidP="0087113F">
      <w:pPr>
        <w:rPr>
          <w:sz w:val="20"/>
          <w:szCs w:val="20"/>
        </w:rPr>
      </w:pPr>
      <w:r w:rsidRPr="0087113F">
        <w:rPr>
          <w:sz w:val="20"/>
          <w:szCs w:val="20"/>
        </w:rPr>
        <w:t xml:space="preserve">And God’s approach to achieve this purpose </w:t>
      </w:r>
      <w:r w:rsidR="00AD12BE">
        <w:rPr>
          <w:sz w:val="20"/>
          <w:szCs w:val="20"/>
        </w:rPr>
        <w:t>remains</w:t>
      </w:r>
      <w:r w:rsidRPr="0087113F">
        <w:rPr>
          <w:sz w:val="20"/>
          <w:szCs w:val="20"/>
        </w:rPr>
        <w:t xml:space="preserve"> for us who </w:t>
      </w:r>
      <w:r w:rsidR="00E86BF2">
        <w:rPr>
          <w:sz w:val="20"/>
          <w:szCs w:val="20"/>
        </w:rPr>
        <w:t>abide in</w:t>
      </w:r>
      <w:r w:rsidRPr="0087113F">
        <w:rPr>
          <w:sz w:val="20"/>
          <w:szCs w:val="20"/>
        </w:rPr>
        <w:t xml:space="preserve"> Jesus to listen to skeptics, serve our neighbors, walk alongside seekers and equip believers so that more people across the street and around the world may join us in God’s exquisite purpose for His world.</w:t>
      </w:r>
    </w:p>
    <w:p w14:paraId="0B7ED5F9" w14:textId="77777777" w:rsidR="007B0123" w:rsidRDefault="007B0123" w:rsidP="0087113F">
      <w:pPr>
        <w:rPr>
          <w:sz w:val="20"/>
          <w:szCs w:val="20"/>
        </w:rPr>
      </w:pPr>
    </w:p>
    <w:p w14:paraId="4823C54C" w14:textId="51BDFFB0" w:rsidR="0087113F" w:rsidRDefault="0087113F" w:rsidP="0087113F">
      <w:pPr>
        <w:rPr>
          <w:sz w:val="20"/>
          <w:szCs w:val="20"/>
        </w:rPr>
      </w:pPr>
      <w:r w:rsidRPr="0087113F">
        <w:rPr>
          <w:sz w:val="20"/>
          <w:szCs w:val="20"/>
        </w:rPr>
        <w:t xml:space="preserve">As we look toward 2021 with </w:t>
      </w:r>
      <w:r w:rsidR="000C19B9">
        <w:rPr>
          <w:sz w:val="20"/>
          <w:szCs w:val="20"/>
        </w:rPr>
        <w:t>this</w:t>
      </w:r>
      <w:r w:rsidRPr="0087113F">
        <w:rPr>
          <w:sz w:val="20"/>
          <w:szCs w:val="20"/>
        </w:rPr>
        <w:t xml:space="preserve"> clear assignment and a resilient virus among us, </w:t>
      </w:r>
      <w:r w:rsidR="007B0123" w:rsidRPr="00BA5BCF">
        <w:rPr>
          <w:i/>
          <w:iCs/>
          <w:sz w:val="20"/>
          <w:szCs w:val="20"/>
        </w:rPr>
        <w:t>how</w:t>
      </w:r>
      <w:r w:rsidRPr="0087113F">
        <w:rPr>
          <w:sz w:val="20"/>
          <w:szCs w:val="20"/>
        </w:rPr>
        <w:t xml:space="preserve"> we </w:t>
      </w:r>
      <w:r w:rsidR="0042634F">
        <w:rPr>
          <w:sz w:val="20"/>
          <w:szCs w:val="20"/>
        </w:rPr>
        <w:t>carry out</w:t>
      </w:r>
      <w:r w:rsidRPr="0087113F">
        <w:rPr>
          <w:sz w:val="20"/>
          <w:szCs w:val="20"/>
        </w:rPr>
        <w:t xml:space="preserve"> </w:t>
      </w:r>
      <w:r w:rsidR="009E0C11">
        <w:rPr>
          <w:sz w:val="20"/>
          <w:szCs w:val="20"/>
        </w:rPr>
        <w:t>our calling</w:t>
      </w:r>
      <w:r w:rsidRPr="0087113F">
        <w:rPr>
          <w:sz w:val="20"/>
          <w:szCs w:val="20"/>
        </w:rPr>
        <w:t xml:space="preserve"> must change. Moved by love for people and respect for civil authorities, Hope must seek God to discover how to be an enduringly faithful relational </w:t>
      </w:r>
      <w:r w:rsidR="00BD0803" w:rsidRPr="0087113F">
        <w:rPr>
          <w:sz w:val="20"/>
          <w:szCs w:val="20"/>
        </w:rPr>
        <w:t>disciple making</w:t>
      </w:r>
      <w:r w:rsidRPr="0087113F">
        <w:rPr>
          <w:sz w:val="20"/>
          <w:szCs w:val="20"/>
        </w:rPr>
        <w:t xml:space="preserve"> church in ways that are different, effective, safe and agile. We must put past strategies on the table before God and ask him to renew and re-create </w:t>
      </w:r>
      <w:r w:rsidR="00FC457B">
        <w:rPr>
          <w:sz w:val="20"/>
          <w:szCs w:val="20"/>
        </w:rPr>
        <w:t>Hope</w:t>
      </w:r>
      <w:r w:rsidRPr="0087113F">
        <w:rPr>
          <w:sz w:val="20"/>
          <w:szCs w:val="20"/>
        </w:rPr>
        <w:t xml:space="preserve"> in ways that we would have never anticipated otherwise. Unexpectedly, together we are church re-planting pioneers charged to redesigned Hope for our new world</w:t>
      </w:r>
      <w:r w:rsidR="00FC457B">
        <w:rPr>
          <w:sz w:val="20"/>
          <w:szCs w:val="20"/>
        </w:rPr>
        <w:t>.</w:t>
      </w:r>
    </w:p>
    <w:p w14:paraId="56A94305" w14:textId="77777777" w:rsidR="00FC457B" w:rsidRPr="0087113F" w:rsidRDefault="00FC457B" w:rsidP="0087113F">
      <w:pPr>
        <w:rPr>
          <w:sz w:val="20"/>
          <w:szCs w:val="20"/>
        </w:rPr>
      </w:pPr>
    </w:p>
    <w:p w14:paraId="20D63FE7" w14:textId="7F0F90E5" w:rsidR="0087113F" w:rsidRDefault="0087113F" w:rsidP="3852B8F4">
      <w:pPr>
        <w:rPr>
          <w:sz w:val="20"/>
          <w:szCs w:val="20"/>
        </w:rPr>
      </w:pPr>
      <w:r w:rsidRPr="3852B8F4">
        <w:rPr>
          <w:sz w:val="20"/>
          <w:szCs w:val="20"/>
        </w:rPr>
        <w:t xml:space="preserve">In addition to seeking God for fresh ways to carry out his work in 2021 we </w:t>
      </w:r>
      <w:r w:rsidR="00C7752C" w:rsidRPr="3852B8F4">
        <w:rPr>
          <w:sz w:val="20"/>
          <w:szCs w:val="20"/>
        </w:rPr>
        <w:t>must</w:t>
      </w:r>
      <w:r w:rsidRPr="3852B8F4">
        <w:rPr>
          <w:sz w:val="20"/>
          <w:szCs w:val="20"/>
        </w:rPr>
        <w:t xml:space="preserve"> be faithful stewards of his resources. </w:t>
      </w:r>
      <w:r w:rsidR="1C5E9679" w:rsidRPr="3852B8F4">
        <w:rPr>
          <w:sz w:val="20"/>
          <w:szCs w:val="20"/>
        </w:rPr>
        <w:t xml:space="preserve">Thank you to those of you who continue to sacrificially invest in Hope! Through praying, serving and giving we get to be a part of fulfilling Jesus’ promise that His church will prevail. </w:t>
      </w:r>
      <w:r w:rsidR="4FC167C5" w:rsidRPr="3852B8F4">
        <w:rPr>
          <w:sz w:val="20"/>
          <w:szCs w:val="20"/>
        </w:rPr>
        <w:t>Yet s</w:t>
      </w:r>
      <w:r w:rsidR="4F2263DA" w:rsidRPr="3852B8F4">
        <w:rPr>
          <w:sz w:val="20"/>
          <w:szCs w:val="20"/>
        </w:rPr>
        <w:t>ince the pandemic began in March</w:t>
      </w:r>
      <w:r w:rsidR="2B2E9E6B" w:rsidRPr="3852B8F4">
        <w:rPr>
          <w:sz w:val="20"/>
          <w:szCs w:val="20"/>
        </w:rPr>
        <w:t>,</w:t>
      </w:r>
      <w:r w:rsidR="4F2263DA" w:rsidRPr="3852B8F4">
        <w:rPr>
          <w:sz w:val="20"/>
          <w:szCs w:val="20"/>
        </w:rPr>
        <w:t xml:space="preserve"> w</w:t>
      </w:r>
      <w:r w:rsidRPr="3852B8F4">
        <w:rPr>
          <w:sz w:val="20"/>
          <w:szCs w:val="20"/>
        </w:rPr>
        <w:t xml:space="preserve">e have seen a </w:t>
      </w:r>
      <w:r w:rsidR="6D3DC459" w:rsidRPr="3852B8F4">
        <w:rPr>
          <w:sz w:val="20"/>
          <w:szCs w:val="20"/>
        </w:rPr>
        <w:t xml:space="preserve">7% </w:t>
      </w:r>
      <w:r w:rsidRPr="3852B8F4">
        <w:rPr>
          <w:sz w:val="20"/>
          <w:szCs w:val="20"/>
        </w:rPr>
        <w:t xml:space="preserve">decrease in </w:t>
      </w:r>
      <w:r w:rsidR="26B0C9B2" w:rsidRPr="3852B8F4">
        <w:rPr>
          <w:sz w:val="20"/>
          <w:szCs w:val="20"/>
        </w:rPr>
        <w:t>giving.</w:t>
      </w:r>
      <w:r w:rsidR="00C7752C" w:rsidRPr="3852B8F4">
        <w:rPr>
          <w:sz w:val="20"/>
          <w:szCs w:val="20"/>
        </w:rPr>
        <w:t xml:space="preserve"> </w:t>
      </w:r>
      <w:r w:rsidRPr="3852B8F4">
        <w:rPr>
          <w:sz w:val="20"/>
          <w:szCs w:val="20"/>
        </w:rPr>
        <w:t>So</w:t>
      </w:r>
      <w:r w:rsidR="00C7752C" w:rsidRPr="3852B8F4">
        <w:rPr>
          <w:sz w:val="20"/>
          <w:szCs w:val="20"/>
        </w:rPr>
        <w:t>,</w:t>
      </w:r>
      <w:r w:rsidRPr="3852B8F4">
        <w:rPr>
          <w:sz w:val="20"/>
          <w:szCs w:val="20"/>
        </w:rPr>
        <w:t xml:space="preserve"> </w:t>
      </w:r>
      <w:r w:rsidR="00A057C3" w:rsidRPr="3852B8F4">
        <w:rPr>
          <w:sz w:val="20"/>
          <w:szCs w:val="20"/>
        </w:rPr>
        <w:t>a</w:t>
      </w:r>
      <w:r w:rsidR="006F6A1D" w:rsidRPr="3852B8F4">
        <w:rPr>
          <w:sz w:val="20"/>
          <w:szCs w:val="20"/>
        </w:rPr>
        <w:t xml:space="preserve">fter </w:t>
      </w:r>
      <w:r w:rsidR="00FB0C87" w:rsidRPr="3852B8F4">
        <w:rPr>
          <w:sz w:val="20"/>
          <w:szCs w:val="20"/>
        </w:rPr>
        <w:t xml:space="preserve">much </w:t>
      </w:r>
      <w:r w:rsidR="006F6A1D" w:rsidRPr="3852B8F4">
        <w:rPr>
          <w:sz w:val="20"/>
          <w:szCs w:val="20"/>
        </w:rPr>
        <w:t>prayer</w:t>
      </w:r>
      <w:r w:rsidR="00A057C3" w:rsidRPr="3852B8F4">
        <w:rPr>
          <w:sz w:val="20"/>
          <w:szCs w:val="20"/>
        </w:rPr>
        <w:t xml:space="preserve"> and </w:t>
      </w:r>
      <w:r w:rsidR="00E35E47" w:rsidRPr="3852B8F4">
        <w:rPr>
          <w:sz w:val="20"/>
          <w:szCs w:val="20"/>
        </w:rPr>
        <w:t>discussion, o</w:t>
      </w:r>
      <w:r w:rsidR="6384B9EB" w:rsidRPr="3852B8F4">
        <w:rPr>
          <w:sz w:val="20"/>
          <w:szCs w:val="20"/>
        </w:rPr>
        <w:t>u</w:t>
      </w:r>
      <w:r w:rsidRPr="3852B8F4">
        <w:rPr>
          <w:sz w:val="20"/>
          <w:szCs w:val="20"/>
        </w:rPr>
        <w:t xml:space="preserve">r elders and budget team </w:t>
      </w:r>
      <w:r w:rsidR="20731DD9" w:rsidRPr="3852B8F4">
        <w:rPr>
          <w:sz w:val="20"/>
          <w:szCs w:val="20"/>
        </w:rPr>
        <w:t xml:space="preserve">are </w:t>
      </w:r>
      <w:r w:rsidR="00FB0C87" w:rsidRPr="3852B8F4">
        <w:rPr>
          <w:sz w:val="20"/>
          <w:szCs w:val="20"/>
        </w:rPr>
        <w:t>propos</w:t>
      </w:r>
      <w:r w:rsidR="488DF765" w:rsidRPr="3852B8F4">
        <w:rPr>
          <w:sz w:val="20"/>
          <w:szCs w:val="20"/>
        </w:rPr>
        <w:t>ing</w:t>
      </w:r>
      <w:r w:rsidRPr="3852B8F4">
        <w:rPr>
          <w:sz w:val="20"/>
          <w:szCs w:val="20"/>
        </w:rPr>
        <w:t> </w:t>
      </w:r>
      <w:r w:rsidR="00997D9A" w:rsidRPr="3852B8F4">
        <w:rPr>
          <w:sz w:val="20"/>
          <w:szCs w:val="20"/>
        </w:rPr>
        <w:t>that we do the following.</w:t>
      </w:r>
    </w:p>
    <w:p w14:paraId="215EE7D1" w14:textId="77777777" w:rsidR="00C7752C" w:rsidRPr="0087113F" w:rsidRDefault="00C7752C" w:rsidP="0087113F">
      <w:pPr>
        <w:rPr>
          <w:sz w:val="20"/>
          <w:szCs w:val="20"/>
        </w:rPr>
      </w:pPr>
    </w:p>
    <w:p w14:paraId="565E5762" w14:textId="32EBC0EA" w:rsidR="0087113F" w:rsidRPr="0087113F" w:rsidRDefault="004177DD" w:rsidP="0087113F">
      <w:pPr>
        <w:numPr>
          <w:ilvl w:val="0"/>
          <w:numId w:val="7"/>
        </w:numPr>
        <w:rPr>
          <w:sz w:val="20"/>
          <w:szCs w:val="20"/>
        </w:rPr>
      </w:pPr>
      <w:r>
        <w:rPr>
          <w:sz w:val="20"/>
          <w:szCs w:val="20"/>
        </w:rPr>
        <w:t>Begin with an initial</w:t>
      </w:r>
      <w:r w:rsidR="0087113F" w:rsidRPr="0087113F">
        <w:rPr>
          <w:sz w:val="20"/>
          <w:szCs w:val="20"/>
        </w:rPr>
        <w:t xml:space="preserve"> decrease of $13,000 in next year’s budget (from 38</w:t>
      </w:r>
      <w:r w:rsidR="002243AD">
        <w:rPr>
          <w:sz w:val="20"/>
          <w:szCs w:val="20"/>
        </w:rPr>
        <w:t>4</w:t>
      </w:r>
      <w:r w:rsidR="0087113F" w:rsidRPr="0087113F">
        <w:rPr>
          <w:sz w:val="20"/>
          <w:szCs w:val="20"/>
        </w:rPr>
        <w:t>k to 37</w:t>
      </w:r>
      <w:r w:rsidR="002243AD">
        <w:rPr>
          <w:sz w:val="20"/>
          <w:szCs w:val="20"/>
        </w:rPr>
        <w:t>1</w:t>
      </w:r>
      <w:r w:rsidR="0087113F" w:rsidRPr="0087113F">
        <w:rPr>
          <w:sz w:val="20"/>
          <w:szCs w:val="20"/>
        </w:rPr>
        <w:t>k)</w:t>
      </w:r>
      <w:r w:rsidR="0023718A">
        <w:rPr>
          <w:sz w:val="20"/>
          <w:szCs w:val="20"/>
        </w:rPr>
        <w:t xml:space="preserve"> beginning Sept. 1, 2020</w:t>
      </w:r>
      <w:r w:rsidR="0076202F">
        <w:rPr>
          <w:sz w:val="20"/>
          <w:szCs w:val="20"/>
        </w:rPr>
        <w:t>.</w:t>
      </w:r>
    </w:p>
    <w:p w14:paraId="7C4B3BF7" w14:textId="4FE32576" w:rsidR="0087113F" w:rsidRPr="0087113F" w:rsidRDefault="004177DD" w:rsidP="0087113F">
      <w:pPr>
        <w:numPr>
          <w:ilvl w:val="0"/>
          <w:numId w:val="7"/>
        </w:numPr>
        <w:rPr>
          <w:sz w:val="20"/>
          <w:szCs w:val="20"/>
        </w:rPr>
      </w:pPr>
      <w:r>
        <w:rPr>
          <w:sz w:val="20"/>
          <w:szCs w:val="20"/>
        </w:rPr>
        <w:t>U</w:t>
      </w:r>
      <w:r w:rsidR="0087113F" w:rsidRPr="0087113F">
        <w:rPr>
          <w:sz w:val="20"/>
          <w:szCs w:val="20"/>
        </w:rPr>
        <w:t>tiliz</w:t>
      </w:r>
      <w:r w:rsidR="00DC50EC">
        <w:rPr>
          <w:sz w:val="20"/>
          <w:szCs w:val="20"/>
        </w:rPr>
        <w:t>e</w:t>
      </w:r>
      <w:r w:rsidR="0087113F" w:rsidRPr="0087113F">
        <w:rPr>
          <w:sz w:val="20"/>
          <w:szCs w:val="20"/>
        </w:rPr>
        <w:t xml:space="preserve"> a portion of our</w:t>
      </w:r>
      <w:r w:rsidR="00E97112">
        <w:rPr>
          <w:sz w:val="20"/>
          <w:szCs w:val="20"/>
        </w:rPr>
        <w:t xml:space="preserve"> savings </w:t>
      </w:r>
      <w:r w:rsidR="0087113F" w:rsidRPr="0087113F">
        <w:rPr>
          <w:sz w:val="20"/>
          <w:szCs w:val="20"/>
        </w:rPr>
        <w:t>if needed</w:t>
      </w:r>
      <w:r w:rsidR="0076202F">
        <w:rPr>
          <w:sz w:val="20"/>
          <w:szCs w:val="20"/>
        </w:rPr>
        <w:t>.</w:t>
      </w:r>
    </w:p>
    <w:p w14:paraId="6D486C1D" w14:textId="5820ECD1" w:rsidR="0087113F" w:rsidRDefault="00BB017A" w:rsidP="0087113F">
      <w:pPr>
        <w:numPr>
          <w:ilvl w:val="0"/>
          <w:numId w:val="7"/>
        </w:numPr>
        <w:rPr>
          <w:sz w:val="20"/>
          <w:szCs w:val="20"/>
        </w:rPr>
      </w:pPr>
      <w:r>
        <w:rPr>
          <w:sz w:val="20"/>
          <w:szCs w:val="20"/>
        </w:rPr>
        <w:t>Prepare to r</w:t>
      </w:r>
      <w:r w:rsidR="0087113F" w:rsidRPr="0087113F">
        <w:rPr>
          <w:sz w:val="20"/>
          <w:szCs w:val="20"/>
        </w:rPr>
        <w:t>educ</w:t>
      </w:r>
      <w:r w:rsidR="00DC50EC">
        <w:rPr>
          <w:sz w:val="20"/>
          <w:szCs w:val="20"/>
        </w:rPr>
        <w:t>e</w:t>
      </w:r>
      <w:r w:rsidR="0087113F" w:rsidRPr="0087113F">
        <w:rPr>
          <w:sz w:val="20"/>
          <w:szCs w:val="20"/>
        </w:rPr>
        <w:t xml:space="preserve"> our staff expenses after the first of the year if </w:t>
      </w:r>
      <w:r>
        <w:rPr>
          <w:sz w:val="20"/>
          <w:szCs w:val="20"/>
        </w:rPr>
        <w:t>our income does not increase</w:t>
      </w:r>
      <w:r w:rsidR="0076202F">
        <w:rPr>
          <w:sz w:val="20"/>
          <w:szCs w:val="20"/>
        </w:rPr>
        <w:t>.</w:t>
      </w:r>
    </w:p>
    <w:p w14:paraId="7821525E" w14:textId="77777777" w:rsidR="00E2684E" w:rsidRPr="0087113F" w:rsidRDefault="00E2684E" w:rsidP="00E2684E">
      <w:pPr>
        <w:rPr>
          <w:sz w:val="20"/>
          <w:szCs w:val="20"/>
        </w:rPr>
      </w:pPr>
    </w:p>
    <w:p w14:paraId="2F879337" w14:textId="76EAE828" w:rsidR="00CD09BE" w:rsidRDefault="00471131" w:rsidP="0087113F">
      <w:pPr>
        <w:rPr>
          <w:sz w:val="20"/>
          <w:szCs w:val="20"/>
        </w:rPr>
      </w:pPr>
      <w:r>
        <w:rPr>
          <w:sz w:val="20"/>
          <w:szCs w:val="20"/>
        </w:rPr>
        <w:t>Will you help us in this process by</w:t>
      </w:r>
      <w:r w:rsidR="00361F37">
        <w:rPr>
          <w:sz w:val="20"/>
          <w:szCs w:val="20"/>
        </w:rPr>
        <w:t xml:space="preserve"> </w:t>
      </w:r>
      <w:r w:rsidR="00B9425D">
        <w:rPr>
          <w:sz w:val="20"/>
          <w:szCs w:val="20"/>
        </w:rPr>
        <w:t>completing p. 2 below</w:t>
      </w:r>
      <w:r w:rsidR="00FC7C53">
        <w:rPr>
          <w:sz w:val="20"/>
          <w:szCs w:val="20"/>
        </w:rPr>
        <w:t xml:space="preserve"> where you can…</w:t>
      </w:r>
    </w:p>
    <w:p w14:paraId="4EFF89FA" w14:textId="67849AF9" w:rsidR="00CD09BE" w:rsidRDefault="00471131" w:rsidP="00CD09BE">
      <w:pPr>
        <w:pStyle w:val="ListParagraph"/>
        <w:numPr>
          <w:ilvl w:val="0"/>
          <w:numId w:val="8"/>
        </w:numPr>
        <w:rPr>
          <w:sz w:val="20"/>
          <w:szCs w:val="20"/>
        </w:rPr>
      </w:pPr>
      <w:r w:rsidRPr="00CD09BE">
        <w:rPr>
          <w:sz w:val="20"/>
          <w:szCs w:val="20"/>
        </w:rPr>
        <w:t>vot</w:t>
      </w:r>
      <w:r w:rsidR="00B9425D">
        <w:rPr>
          <w:sz w:val="20"/>
          <w:szCs w:val="20"/>
        </w:rPr>
        <w:t>e</w:t>
      </w:r>
      <w:r w:rsidRPr="00CD09BE">
        <w:rPr>
          <w:sz w:val="20"/>
          <w:szCs w:val="20"/>
        </w:rPr>
        <w:t xml:space="preserve"> on #1</w:t>
      </w:r>
      <w:r w:rsidR="00361F37" w:rsidRPr="00CD09BE">
        <w:rPr>
          <w:sz w:val="20"/>
          <w:szCs w:val="20"/>
        </w:rPr>
        <w:t xml:space="preserve">, </w:t>
      </w:r>
    </w:p>
    <w:p w14:paraId="323EDEF7" w14:textId="49D38133" w:rsidR="00FF25D2" w:rsidRDefault="0076202F" w:rsidP="00CD09BE">
      <w:pPr>
        <w:pStyle w:val="ListParagraph"/>
        <w:numPr>
          <w:ilvl w:val="0"/>
          <w:numId w:val="8"/>
        </w:numPr>
        <w:rPr>
          <w:sz w:val="20"/>
          <w:szCs w:val="20"/>
        </w:rPr>
      </w:pPr>
      <w:r w:rsidRPr="00CD09BE">
        <w:rPr>
          <w:sz w:val="20"/>
          <w:szCs w:val="20"/>
        </w:rPr>
        <w:t xml:space="preserve">relay </w:t>
      </w:r>
      <w:r w:rsidR="00CA35FE" w:rsidRPr="00CD09BE">
        <w:rPr>
          <w:sz w:val="20"/>
          <w:szCs w:val="20"/>
        </w:rPr>
        <w:t xml:space="preserve">any </w:t>
      </w:r>
      <w:r w:rsidR="002F4AB6" w:rsidRPr="00CD09BE">
        <w:rPr>
          <w:sz w:val="20"/>
          <w:szCs w:val="20"/>
        </w:rPr>
        <w:t xml:space="preserve">thoughts </w:t>
      </w:r>
      <w:r w:rsidR="00FF25D2">
        <w:rPr>
          <w:sz w:val="20"/>
          <w:szCs w:val="20"/>
        </w:rPr>
        <w:t xml:space="preserve">that </w:t>
      </w:r>
      <w:r w:rsidR="00CA35FE" w:rsidRPr="00CD09BE">
        <w:rPr>
          <w:sz w:val="20"/>
          <w:szCs w:val="20"/>
        </w:rPr>
        <w:t xml:space="preserve">you sense might be helpful for us </w:t>
      </w:r>
      <w:r w:rsidR="00705EF2">
        <w:rPr>
          <w:sz w:val="20"/>
          <w:szCs w:val="20"/>
        </w:rPr>
        <w:t>as we plan</w:t>
      </w:r>
      <w:r w:rsidR="00E939DF" w:rsidRPr="00CD09BE">
        <w:rPr>
          <w:sz w:val="20"/>
          <w:szCs w:val="20"/>
        </w:rPr>
        <w:t xml:space="preserve"> </w:t>
      </w:r>
      <w:r w:rsidR="00471131" w:rsidRPr="00CD09BE">
        <w:rPr>
          <w:sz w:val="20"/>
          <w:szCs w:val="20"/>
        </w:rPr>
        <w:t xml:space="preserve">and </w:t>
      </w:r>
    </w:p>
    <w:p w14:paraId="0E687845" w14:textId="272AC415" w:rsidR="0087113F" w:rsidRPr="00CD09BE" w:rsidRDefault="00471131" w:rsidP="00CD09BE">
      <w:pPr>
        <w:pStyle w:val="ListParagraph"/>
        <w:numPr>
          <w:ilvl w:val="0"/>
          <w:numId w:val="8"/>
        </w:numPr>
        <w:rPr>
          <w:sz w:val="20"/>
          <w:szCs w:val="20"/>
        </w:rPr>
      </w:pPr>
      <w:r w:rsidRPr="00CD09BE">
        <w:rPr>
          <w:sz w:val="20"/>
          <w:szCs w:val="20"/>
        </w:rPr>
        <w:t xml:space="preserve">consider </w:t>
      </w:r>
      <w:r w:rsidR="006040B1" w:rsidRPr="00CD09BE">
        <w:rPr>
          <w:sz w:val="20"/>
          <w:szCs w:val="20"/>
        </w:rPr>
        <w:t>your desire and ability t</w:t>
      </w:r>
      <w:r w:rsidR="0087113F" w:rsidRPr="00CD09BE">
        <w:rPr>
          <w:sz w:val="20"/>
          <w:szCs w:val="20"/>
        </w:rPr>
        <w:t>o help resource Hope in the present and next ministry year</w:t>
      </w:r>
      <w:r w:rsidR="00FC7C53">
        <w:rPr>
          <w:sz w:val="20"/>
          <w:szCs w:val="20"/>
        </w:rPr>
        <w:t>?</w:t>
      </w:r>
    </w:p>
    <w:p w14:paraId="7872205B" w14:textId="77777777" w:rsidR="006040B1" w:rsidRPr="0087113F" w:rsidRDefault="006040B1" w:rsidP="0087113F">
      <w:pPr>
        <w:rPr>
          <w:sz w:val="20"/>
          <w:szCs w:val="20"/>
        </w:rPr>
      </w:pPr>
    </w:p>
    <w:p w14:paraId="58DA998D" w14:textId="78076CD6" w:rsidR="0087113F" w:rsidRPr="0087113F" w:rsidRDefault="007B330C" w:rsidP="0087113F">
      <w:pPr>
        <w:rPr>
          <w:sz w:val="20"/>
          <w:szCs w:val="20"/>
        </w:rPr>
      </w:pPr>
      <w:r w:rsidRPr="3852B8F4">
        <w:rPr>
          <w:sz w:val="20"/>
          <w:szCs w:val="20"/>
        </w:rPr>
        <w:t xml:space="preserve">The elders, staff and </w:t>
      </w:r>
      <w:r w:rsidR="0087113F" w:rsidRPr="3852B8F4">
        <w:rPr>
          <w:sz w:val="20"/>
          <w:szCs w:val="20"/>
        </w:rPr>
        <w:t xml:space="preserve">I </w:t>
      </w:r>
      <w:r w:rsidRPr="3852B8F4">
        <w:rPr>
          <w:sz w:val="20"/>
          <w:szCs w:val="20"/>
        </w:rPr>
        <w:t>are</w:t>
      </w:r>
      <w:r w:rsidR="0087113F" w:rsidRPr="3852B8F4">
        <w:rPr>
          <w:sz w:val="20"/>
          <w:szCs w:val="20"/>
        </w:rPr>
        <w:t xml:space="preserve"> excited to enter this new ministry year with our </w:t>
      </w:r>
      <w:r w:rsidR="00332B71" w:rsidRPr="3852B8F4">
        <w:rPr>
          <w:sz w:val="20"/>
          <w:szCs w:val="20"/>
        </w:rPr>
        <w:t>Lord</w:t>
      </w:r>
      <w:r w:rsidR="0087113F" w:rsidRPr="3852B8F4">
        <w:rPr>
          <w:sz w:val="20"/>
          <w:szCs w:val="20"/>
        </w:rPr>
        <w:t xml:space="preserve"> on the throne, </w:t>
      </w:r>
      <w:r w:rsidR="00332B71" w:rsidRPr="3852B8F4">
        <w:rPr>
          <w:sz w:val="20"/>
          <w:szCs w:val="20"/>
        </w:rPr>
        <w:t>H</w:t>
      </w:r>
      <w:r w:rsidR="0087113F" w:rsidRPr="3852B8F4">
        <w:rPr>
          <w:sz w:val="20"/>
          <w:szCs w:val="20"/>
        </w:rPr>
        <w:t>is promise that his purpose will be fulfilled, a tumultuous world around us and the camaraderie of all of you near and far in the Hope family.</w:t>
      </w:r>
    </w:p>
    <w:p w14:paraId="1718B79A" w14:textId="77777777" w:rsidR="007B330C" w:rsidRDefault="007B330C" w:rsidP="0087113F">
      <w:pPr>
        <w:rPr>
          <w:sz w:val="20"/>
          <w:szCs w:val="20"/>
        </w:rPr>
      </w:pPr>
    </w:p>
    <w:p w14:paraId="55418FB0" w14:textId="6D6D59BE" w:rsidR="0087113F" w:rsidRPr="0087113F" w:rsidRDefault="0087113F" w:rsidP="0087113F">
      <w:pPr>
        <w:rPr>
          <w:sz w:val="20"/>
          <w:szCs w:val="20"/>
        </w:rPr>
      </w:pPr>
      <w:r w:rsidRPr="0087113F">
        <w:rPr>
          <w:sz w:val="20"/>
          <w:szCs w:val="20"/>
        </w:rPr>
        <w:t>Love,</w:t>
      </w:r>
    </w:p>
    <w:p w14:paraId="4212BE46" w14:textId="15858142" w:rsidR="003A751F" w:rsidRDefault="000476DF" w:rsidP="003A751F">
      <w:pPr>
        <w:rPr>
          <w:sz w:val="20"/>
          <w:szCs w:val="20"/>
        </w:rPr>
      </w:pPr>
      <w:r w:rsidRPr="006E15BA">
        <w:rPr>
          <w:noProof/>
          <w:sz w:val="20"/>
          <w:szCs w:val="20"/>
        </w:rPr>
        <w:drawing>
          <wp:anchor distT="0" distB="0" distL="114300" distR="114300" simplePos="0" relativeHeight="251659264" behindDoc="1" locked="0" layoutInCell="1" allowOverlap="1" wp14:anchorId="0CE71DE8" wp14:editId="20F85124">
            <wp:simplePos x="0" y="0"/>
            <wp:positionH relativeFrom="column">
              <wp:posOffset>0</wp:posOffset>
            </wp:positionH>
            <wp:positionV relativeFrom="paragraph">
              <wp:posOffset>8890</wp:posOffset>
            </wp:positionV>
            <wp:extent cx="1193800" cy="567055"/>
            <wp:effectExtent l="0" t="0" r="6350" b="4445"/>
            <wp:wrapThrough wrapText="bothSides">
              <wp:wrapPolygon edited="0">
                <wp:start x="0" y="0"/>
                <wp:lineTo x="0" y="21044"/>
                <wp:lineTo x="21370" y="21044"/>
                <wp:lineTo x="21370" y="0"/>
                <wp:lineTo x="0" y="0"/>
              </wp:wrapPolygon>
            </wp:wrapThrough>
            <wp:docPr id="3" name="Picture 3" descr="C:\Users\Dean Wertz - Home\OneDrive - Hope Community Church\Hope\3. Shepherd\Correspondence\Dean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 Wertz - Home\OneDrive - Hope Community Church\Hope\3. Shepherd\Correspondence\Dean 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0" cy="567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4240" w14:textId="53D6BD76" w:rsidR="00AE73B5" w:rsidRDefault="00A33494" w:rsidP="00013E29">
      <w:pPr>
        <w:rPr>
          <w:sz w:val="20"/>
          <w:szCs w:val="20"/>
        </w:rPr>
      </w:pPr>
      <w:r>
        <w:rPr>
          <w:sz w:val="20"/>
          <w:szCs w:val="20"/>
        </w:rPr>
        <w:br/>
      </w:r>
      <w:r>
        <w:rPr>
          <w:sz w:val="20"/>
          <w:szCs w:val="20"/>
        </w:rPr>
        <w:br/>
      </w:r>
      <w:r>
        <w:rPr>
          <w:sz w:val="20"/>
          <w:szCs w:val="20"/>
        </w:rPr>
        <w:br/>
      </w:r>
      <w:r w:rsidR="003A751F" w:rsidRPr="003A751F">
        <w:rPr>
          <w:sz w:val="20"/>
          <w:szCs w:val="20"/>
        </w:rPr>
        <w:t>Dean</w:t>
      </w:r>
      <w:r w:rsidR="006E15BA">
        <w:rPr>
          <w:sz w:val="20"/>
          <w:szCs w:val="20"/>
        </w:rPr>
        <w:t xml:space="preserve"> Wertz</w:t>
      </w:r>
      <w:r w:rsidR="00364277">
        <w:rPr>
          <w:sz w:val="20"/>
          <w:szCs w:val="20"/>
        </w:rPr>
        <w:t xml:space="preserve"> </w:t>
      </w:r>
      <w:r w:rsidR="00364277" w:rsidRPr="0087113F">
        <w:rPr>
          <w:sz w:val="20"/>
          <w:szCs w:val="20"/>
        </w:rPr>
        <w:t>(on behalf of our elders, budget team and staff)</w:t>
      </w:r>
    </w:p>
    <w:p w14:paraId="067C152D" w14:textId="614514D8" w:rsidR="00E15108" w:rsidRDefault="00E15108" w:rsidP="00013E29">
      <w:pPr>
        <w:rPr>
          <w:sz w:val="20"/>
          <w:szCs w:val="20"/>
        </w:rPr>
      </w:pPr>
    </w:p>
    <w:p w14:paraId="323D96D5" w14:textId="7FD04696" w:rsidR="00E15108" w:rsidRDefault="00E15108" w:rsidP="00013E29">
      <w:pPr>
        <w:rPr>
          <w:sz w:val="20"/>
          <w:szCs w:val="20"/>
        </w:rPr>
      </w:pPr>
    </w:p>
    <w:p w14:paraId="7430E731" w14:textId="13224900" w:rsidR="00E15108" w:rsidRDefault="00E15108" w:rsidP="00013E29">
      <w:pPr>
        <w:rPr>
          <w:sz w:val="20"/>
          <w:szCs w:val="20"/>
        </w:rPr>
      </w:pPr>
    </w:p>
    <w:p w14:paraId="255744C4" w14:textId="1FF5DCC9" w:rsidR="00E15108" w:rsidRDefault="00E15108" w:rsidP="00013E29">
      <w:pPr>
        <w:rPr>
          <w:sz w:val="20"/>
          <w:szCs w:val="20"/>
        </w:rPr>
      </w:pPr>
    </w:p>
    <w:p w14:paraId="05CEF11D" w14:textId="6D07D65F" w:rsidR="3852B8F4" w:rsidRDefault="3852B8F4" w:rsidP="3852B8F4">
      <w:pPr>
        <w:rPr>
          <w:sz w:val="20"/>
          <w:szCs w:val="20"/>
        </w:rPr>
      </w:pPr>
    </w:p>
    <w:p w14:paraId="4D9A2BBD" w14:textId="2B6B7EEE" w:rsidR="3852B8F4" w:rsidRDefault="3852B8F4" w:rsidP="3852B8F4">
      <w:pPr>
        <w:rPr>
          <w:sz w:val="20"/>
          <w:szCs w:val="20"/>
        </w:rPr>
      </w:pPr>
    </w:p>
    <w:p w14:paraId="4D72C8D1" w14:textId="0B9B532B" w:rsidR="3852B8F4" w:rsidRDefault="3852B8F4" w:rsidP="3852B8F4">
      <w:pPr>
        <w:rPr>
          <w:sz w:val="20"/>
          <w:szCs w:val="20"/>
        </w:rPr>
      </w:pPr>
    </w:p>
    <w:p w14:paraId="550F38DE" w14:textId="77777777" w:rsidR="00E15108" w:rsidRDefault="00E15108" w:rsidP="00A33494">
      <w:pPr>
        <w:rPr>
          <w:rFonts w:ascii="Calibri" w:hAnsi="Calibri"/>
          <w:sz w:val="32"/>
          <w:szCs w:val="32"/>
        </w:rPr>
      </w:pPr>
    </w:p>
    <w:p w14:paraId="5D08F766" w14:textId="77777777" w:rsidR="00941772" w:rsidRDefault="00E15108" w:rsidP="00E15108">
      <w:pPr>
        <w:jc w:val="center"/>
        <w:rPr>
          <w:rFonts w:ascii="Calibri" w:hAnsi="Calibri"/>
          <w:sz w:val="32"/>
          <w:szCs w:val="32"/>
        </w:rPr>
      </w:pPr>
      <w:r w:rsidRPr="00E15108">
        <w:rPr>
          <w:rFonts w:ascii="Calibri" w:hAnsi="Calibri"/>
          <w:sz w:val="32"/>
          <w:szCs w:val="32"/>
        </w:rPr>
        <w:t xml:space="preserve">Budget </w:t>
      </w:r>
      <w:r w:rsidR="00F1760F">
        <w:rPr>
          <w:rFonts w:ascii="Calibri" w:hAnsi="Calibri"/>
          <w:sz w:val="32"/>
          <w:szCs w:val="32"/>
        </w:rPr>
        <w:t>&amp; Input</w:t>
      </w:r>
      <w:r w:rsidR="00941772">
        <w:rPr>
          <w:rFonts w:ascii="Calibri" w:hAnsi="Calibri"/>
          <w:sz w:val="32"/>
          <w:szCs w:val="32"/>
        </w:rPr>
        <w:t xml:space="preserve"> </w:t>
      </w:r>
    </w:p>
    <w:p w14:paraId="64731961" w14:textId="32936EA8" w:rsidR="00E15108" w:rsidRPr="00E15108" w:rsidRDefault="00941772" w:rsidP="00E15108">
      <w:pPr>
        <w:jc w:val="center"/>
        <w:rPr>
          <w:rFonts w:ascii="Calibri" w:hAnsi="Calibri"/>
          <w:sz w:val="32"/>
          <w:szCs w:val="32"/>
        </w:rPr>
      </w:pPr>
      <w:r>
        <w:rPr>
          <w:rFonts w:ascii="Calibri" w:hAnsi="Calibri"/>
          <w:sz w:val="32"/>
          <w:szCs w:val="32"/>
        </w:rPr>
        <w:t xml:space="preserve">for </w:t>
      </w:r>
      <w:r w:rsidRPr="00E15108">
        <w:rPr>
          <w:rFonts w:ascii="Calibri" w:hAnsi="Calibri"/>
          <w:sz w:val="32"/>
          <w:szCs w:val="32"/>
        </w:rPr>
        <w:t>Ministry Year 2021</w:t>
      </w:r>
      <w:r>
        <w:rPr>
          <w:rFonts w:ascii="Calibri" w:hAnsi="Calibri"/>
          <w:sz w:val="32"/>
          <w:szCs w:val="32"/>
        </w:rPr>
        <w:t xml:space="preserve"> (Sept. 1, 2020 – Aug. 31, 2021)</w:t>
      </w:r>
    </w:p>
    <w:p w14:paraId="05B32FFB" w14:textId="77777777" w:rsidR="00E15108" w:rsidRPr="00E15108" w:rsidRDefault="00E15108" w:rsidP="00E15108">
      <w:pPr>
        <w:rPr>
          <w:rFonts w:ascii="Calibri" w:hAnsi="Calibri"/>
          <w:szCs w:val="22"/>
        </w:rPr>
      </w:pPr>
    </w:p>
    <w:p w14:paraId="46446D7A" w14:textId="4AF99DE4" w:rsidR="00E15108" w:rsidRPr="00E15108" w:rsidRDefault="00E15108" w:rsidP="00E15108">
      <w:pPr>
        <w:rPr>
          <w:rFonts w:ascii="Calibri" w:hAnsi="Calibri"/>
          <w:szCs w:val="22"/>
        </w:rPr>
      </w:pPr>
      <w:r w:rsidRPr="00E15108">
        <w:rPr>
          <w:rFonts w:ascii="Calibri" w:hAnsi="Calibri"/>
          <w:szCs w:val="22"/>
        </w:rPr>
        <w:t xml:space="preserve">Thank you for reading Hope’s Plan for next year and the budget </w:t>
      </w:r>
      <w:r w:rsidR="00502E52">
        <w:rPr>
          <w:rFonts w:ascii="Calibri" w:hAnsi="Calibri"/>
          <w:szCs w:val="22"/>
        </w:rPr>
        <w:t xml:space="preserve">information </w:t>
      </w:r>
      <w:r w:rsidRPr="00E15108">
        <w:rPr>
          <w:rFonts w:ascii="Calibri" w:hAnsi="Calibri"/>
          <w:szCs w:val="22"/>
        </w:rPr>
        <w:t xml:space="preserve">on the previous page. As you consider uniting with Hope to pursue this future together please prayerfully answer the following questions and </w:t>
      </w:r>
      <w:r w:rsidR="00502E52">
        <w:rPr>
          <w:rFonts w:ascii="Calibri" w:hAnsi="Calibri"/>
          <w:szCs w:val="22"/>
        </w:rPr>
        <w:t>either mail</w:t>
      </w:r>
      <w:r w:rsidRPr="00E15108">
        <w:rPr>
          <w:rFonts w:ascii="Calibri" w:hAnsi="Calibri"/>
          <w:szCs w:val="22"/>
        </w:rPr>
        <w:t xml:space="preserve"> </w:t>
      </w:r>
      <w:r w:rsidR="00502E52">
        <w:rPr>
          <w:rFonts w:ascii="Calibri" w:hAnsi="Calibri"/>
          <w:szCs w:val="22"/>
        </w:rPr>
        <w:t xml:space="preserve">a hard copy of </w:t>
      </w:r>
      <w:r w:rsidRPr="00E15108">
        <w:rPr>
          <w:rFonts w:ascii="Calibri" w:hAnsi="Calibri"/>
          <w:szCs w:val="22"/>
        </w:rPr>
        <w:t>this sheet to</w:t>
      </w:r>
      <w:r w:rsidR="003A1B34">
        <w:rPr>
          <w:rFonts w:ascii="Calibri" w:hAnsi="Calibri"/>
          <w:szCs w:val="22"/>
        </w:rPr>
        <w:t xml:space="preserve">: Hope Community Church, c/o Arik </w:t>
      </w:r>
      <w:proofErr w:type="gramStart"/>
      <w:r w:rsidR="003A1B34">
        <w:rPr>
          <w:rFonts w:ascii="Calibri" w:hAnsi="Calibri"/>
          <w:szCs w:val="22"/>
        </w:rPr>
        <w:t xml:space="preserve">Stewart, </w:t>
      </w:r>
      <w:r w:rsidRPr="00E15108">
        <w:rPr>
          <w:rFonts w:ascii="Calibri" w:hAnsi="Calibri"/>
          <w:szCs w:val="22"/>
        </w:rPr>
        <w:t xml:space="preserve"> 1801</w:t>
      </w:r>
      <w:proofErr w:type="gramEnd"/>
      <w:r w:rsidRPr="00E15108">
        <w:rPr>
          <w:rFonts w:ascii="Calibri" w:hAnsi="Calibri"/>
          <w:szCs w:val="22"/>
        </w:rPr>
        <w:t xml:space="preserve"> S. Logan St. Denver, CO 8010 or email </w:t>
      </w:r>
      <w:r w:rsidR="003A1B34">
        <w:rPr>
          <w:rFonts w:ascii="Calibri" w:hAnsi="Calibri"/>
          <w:szCs w:val="22"/>
        </w:rPr>
        <w:t xml:space="preserve">a digital copy </w:t>
      </w:r>
      <w:r w:rsidRPr="00E15108">
        <w:rPr>
          <w:rFonts w:ascii="Calibri" w:hAnsi="Calibri"/>
          <w:szCs w:val="22"/>
        </w:rPr>
        <w:t xml:space="preserve">to </w:t>
      </w:r>
      <w:r w:rsidRPr="00E15108">
        <w:rPr>
          <w:rFonts w:ascii="Calibri" w:hAnsi="Calibri"/>
          <w:szCs w:val="22"/>
          <w:u w:val="single"/>
        </w:rPr>
        <w:t>arik@hopechurchdenver.org</w:t>
      </w:r>
      <w:r w:rsidRPr="00E15108">
        <w:rPr>
          <w:rFonts w:ascii="Calibri" w:hAnsi="Calibri"/>
          <w:szCs w:val="22"/>
        </w:rPr>
        <w:t xml:space="preserve"> anytime on or before Thursday August 27, 2020. </w:t>
      </w:r>
    </w:p>
    <w:p w14:paraId="4A28AB20" w14:textId="77777777" w:rsidR="00E15108" w:rsidRPr="00E15108" w:rsidRDefault="00E15108" w:rsidP="00E15108">
      <w:pPr>
        <w:rPr>
          <w:rFonts w:ascii="Calibri" w:hAnsi="Calibri"/>
          <w:szCs w:val="22"/>
        </w:rPr>
      </w:pPr>
    </w:p>
    <w:p w14:paraId="1539C13F" w14:textId="77777777" w:rsidR="00E15108" w:rsidRPr="00E15108" w:rsidRDefault="00E15108" w:rsidP="00E15108">
      <w:pPr>
        <w:rPr>
          <w:rFonts w:ascii="Calibri" w:hAnsi="Calibri"/>
          <w:b/>
          <w:szCs w:val="22"/>
        </w:rPr>
      </w:pPr>
      <w:r w:rsidRPr="00E15108">
        <w:rPr>
          <w:rFonts w:ascii="Calibri" w:hAnsi="Calibri"/>
          <w:b/>
          <w:szCs w:val="22"/>
        </w:rPr>
        <w:t>Your Name(s</w:t>
      </w:r>
      <w:proofErr w:type="gramStart"/>
      <w:r w:rsidRPr="00E15108">
        <w:rPr>
          <w:rFonts w:ascii="Calibri" w:hAnsi="Calibri"/>
          <w:b/>
          <w:szCs w:val="22"/>
        </w:rPr>
        <w:t>):_</w:t>
      </w:r>
      <w:proofErr w:type="gramEnd"/>
      <w:r w:rsidRPr="00E15108">
        <w:rPr>
          <w:rFonts w:ascii="Calibri" w:hAnsi="Calibri"/>
          <w:b/>
          <w:szCs w:val="22"/>
        </w:rPr>
        <w:t>_______________________________________</w:t>
      </w:r>
    </w:p>
    <w:p w14:paraId="63B74076" w14:textId="77777777" w:rsidR="00E15108" w:rsidRPr="00E15108" w:rsidRDefault="00E15108" w:rsidP="00E15108">
      <w:pPr>
        <w:rPr>
          <w:rFonts w:ascii="Calibri" w:hAnsi="Calibri"/>
          <w:szCs w:val="22"/>
        </w:rPr>
      </w:pPr>
    </w:p>
    <w:p w14:paraId="0830E003" w14:textId="77777777" w:rsidR="00E15108" w:rsidRPr="00E15108" w:rsidRDefault="00E15108" w:rsidP="00E15108">
      <w:pPr>
        <w:rPr>
          <w:rFonts w:ascii="Calibri" w:hAnsi="Calibri"/>
          <w:b/>
          <w:szCs w:val="22"/>
        </w:rPr>
      </w:pPr>
      <w:r w:rsidRPr="00E15108">
        <w:rPr>
          <w:rFonts w:ascii="Calibri" w:hAnsi="Calibri"/>
          <w:b/>
          <w:szCs w:val="22"/>
        </w:rPr>
        <w:t xml:space="preserve">Approximately, how long have you been united with </w:t>
      </w:r>
      <w:proofErr w:type="gramStart"/>
      <w:r w:rsidRPr="00E15108">
        <w:rPr>
          <w:rFonts w:ascii="Calibri" w:hAnsi="Calibri"/>
          <w:b/>
          <w:szCs w:val="22"/>
        </w:rPr>
        <w:t>Hope?_</w:t>
      </w:r>
      <w:proofErr w:type="gramEnd"/>
      <w:r w:rsidRPr="00E15108">
        <w:rPr>
          <w:rFonts w:ascii="Calibri" w:hAnsi="Calibri"/>
          <w:b/>
          <w:szCs w:val="22"/>
        </w:rPr>
        <w:t>_______________________</w:t>
      </w:r>
    </w:p>
    <w:p w14:paraId="560E9134" w14:textId="77777777" w:rsidR="00E15108" w:rsidRPr="00E15108" w:rsidRDefault="00E15108" w:rsidP="00E15108">
      <w:pPr>
        <w:rPr>
          <w:rFonts w:ascii="Calibri" w:hAnsi="Calibri"/>
          <w:szCs w:val="22"/>
        </w:rPr>
      </w:pPr>
    </w:p>
    <w:p w14:paraId="07E567FD" w14:textId="77777777" w:rsidR="00E15108" w:rsidRPr="00E15108" w:rsidRDefault="00E15108" w:rsidP="00E15108">
      <w:pPr>
        <w:rPr>
          <w:rFonts w:ascii="Calibri" w:hAnsi="Calibri"/>
          <w:b/>
          <w:szCs w:val="22"/>
        </w:rPr>
      </w:pPr>
      <w:r w:rsidRPr="00E15108">
        <w:rPr>
          <w:rFonts w:ascii="Calibri" w:hAnsi="Calibri"/>
          <w:b/>
          <w:szCs w:val="22"/>
        </w:rPr>
        <w:t xml:space="preserve">Are you an official member? </w:t>
      </w:r>
      <w:r w:rsidRPr="00E15108">
        <w:rPr>
          <w:rFonts w:ascii="Calibri" w:hAnsi="Calibri"/>
          <w:b/>
          <w:szCs w:val="22"/>
          <w:vertAlign w:val="superscript"/>
        </w:rPr>
        <w:footnoteReference w:id="1"/>
      </w:r>
      <w:r w:rsidRPr="00E15108">
        <w:rPr>
          <w:rFonts w:ascii="Calibri" w:hAnsi="Calibri"/>
          <w:b/>
          <w:szCs w:val="22"/>
        </w:rPr>
        <w:t>__________________</w:t>
      </w:r>
    </w:p>
    <w:p w14:paraId="06D2FE33" w14:textId="77777777" w:rsidR="00E15108" w:rsidRPr="00E15108" w:rsidRDefault="00E15108" w:rsidP="00E15108">
      <w:pPr>
        <w:ind w:left="360"/>
        <w:rPr>
          <w:rFonts w:ascii="Calibri" w:hAnsi="Calibri"/>
          <w:szCs w:val="22"/>
        </w:rPr>
      </w:pPr>
    </w:p>
    <w:p w14:paraId="676EA139" w14:textId="77777777" w:rsidR="00E15108" w:rsidRPr="00E15108" w:rsidRDefault="00E15108" w:rsidP="00E15108">
      <w:pPr>
        <w:ind w:left="180"/>
        <w:rPr>
          <w:rFonts w:ascii="Calibri" w:hAnsi="Calibri"/>
          <w:szCs w:val="22"/>
        </w:rPr>
      </w:pPr>
      <w:r w:rsidRPr="00E15108">
        <w:rPr>
          <w:rFonts w:ascii="Calibri" w:hAnsi="Calibri"/>
          <w:szCs w:val="22"/>
        </w:rPr>
        <w:t xml:space="preserve">If not, would you like to be notified when we offer our next </w:t>
      </w:r>
      <w:r w:rsidRPr="00E15108">
        <w:rPr>
          <w:rFonts w:ascii="Calibri" w:hAnsi="Calibri"/>
          <w:i/>
          <w:szCs w:val="22"/>
        </w:rPr>
        <w:t>Intro to Hope</w:t>
      </w:r>
      <w:r w:rsidRPr="00E15108">
        <w:rPr>
          <w:rFonts w:ascii="Calibri" w:hAnsi="Calibri"/>
          <w:szCs w:val="22"/>
        </w:rPr>
        <w:t xml:space="preserve"> (our pathway to membership class) in the fall?______ What is the best way to contact you?______________________</w:t>
      </w:r>
    </w:p>
    <w:p w14:paraId="1A2BF87A" w14:textId="77777777" w:rsidR="00E15108" w:rsidRPr="00E15108" w:rsidRDefault="00E15108" w:rsidP="00E15108">
      <w:pPr>
        <w:ind w:left="360"/>
        <w:rPr>
          <w:rFonts w:ascii="Calibri" w:hAnsi="Calibri"/>
          <w:szCs w:val="22"/>
        </w:rPr>
      </w:pPr>
    </w:p>
    <w:p w14:paraId="1B6B9257" w14:textId="77777777" w:rsidR="00E15108" w:rsidRPr="00E15108" w:rsidRDefault="00E15108" w:rsidP="00E15108">
      <w:pPr>
        <w:rPr>
          <w:rFonts w:ascii="Calibri" w:hAnsi="Calibri"/>
          <w:b/>
          <w:szCs w:val="22"/>
        </w:rPr>
      </w:pPr>
      <w:r w:rsidRPr="00E15108">
        <w:rPr>
          <w:rFonts w:ascii="Calibri" w:hAnsi="Calibri"/>
          <w:b/>
          <w:szCs w:val="22"/>
        </w:rPr>
        <w:t>If you have anything to relay to Hope’s elder team concerning our plan and/or next year’s budget, please share your input here (use back if needed).</w:t>
      </w:r>
    </w:p>
    <w:p w14:paraId="29A834E9" w14:textId="77777777" w:rsidR="00E15108" w:rsidRPr="00E15108" w:rsidRDefault="00E15108" w:rsidP="00E15108">
      <w:pPr>
        <w:rPr>
          <w:rFonts w:ascii="Calibri" w:hAnsi="Calibri"/>
          <w:szCs w:val="22"/>
        </w:rPr>
      </w:pPr>
    </w:p>
    <w:p w14:paraId="35028CFC" w14:textId="77777777" w:rsidR="00E15108" w:rsidRPr="00E15108" w:rsidRDefault="00E15108" w:rsidP="00E15108">
      <w:pPr>
        <w:rPr>
          <w:rFonts w:ascii="Calibri" w:hAnsi="Calibri"/>
          <w:b/>
          <w:szCs w:val="22"/>
        </w:rPr>
      </w:pPr>
      <w:r w:rsidRPr="00E15108">
        <w:rPr>
          <w:rFonts w:ascii="Calibri" w:hAnsi="Calibri"/>
          <w:b/>
          <w:szCs w:val="22"/>
        </w:rPr>
        <w:t xml:space="preserve">Would you pray about your giving to Hope and, for planning purposes, relay what you sense the Lord wants you to give financially on a monthly or annual basis this next ministry year? </w:t>
      </w:r>
      <w:r w:rsidRPr="00E15108">
        <w:rPr>
          <w:rFonts w:ascii="Calibri" w:hAnsi="Calibri"/>
          <w:b/>
          <w:szCs w:val="22"/>
          <w:vertAlign w:val="superscript"/>
        </w:rPr>
        <w:footnoteReference w:id="2"/>
      </w:r>
      <w:r w:rsidRPr="00E15108">
        <w:rPr>
          <w:rFonts w:ascii="Calibri" w:hAnsi="Calibri"/>
          <w:b/>
          <w:szCs w:val="22"/>
        </w:rPr>
        <w:t xml:space="preserve">  </w:t>
      </w:r>
    </w:p>
    <w:p w14:paraId="3DE77E2F" w14:textId="77777777" w:rsidR="00E15108" w:rsidRPr="00E15108" w:rsidRDefault="00E15108" w:rsidP="00E15108">
      <w:pPr>
        <w:ind w:left="180"/>
        <w:rPr>
          <w:rFonts w:ascii="Calibri" w:hAnsi="Calibri"/>
          <w:b/>
          <w:szCs w:val="22"/>
        </w:rPr>
      </w:pPr>
      <w:r w:rsidRPr="00E15108">
        <w:rPr>
          <w:rFonts w:ascii="Calibri" w:hAnsi="Calibri"/>
          <w:b/>
          <w:szCs w:val="22"/>
        </w:rPr>
        <w:t>$____________</w:t>
      </w:r>
      <w:r w:rsidRPr="00E15108">
        <w:rPr>
          <w:rFonts w:ascii="Calibri" w:hAnsi="Calibri"/>
          <w:b/>
          <w:szCs w:val="22"/>
        </w:rPr>
        <w:tab/>
      </w:r>
      <w:r w:rsidRPr="00E15108">
        <w:rPr>
          <w:rFonts w:ascii="Calibri" w:hAnsi="Calibri"/>
          <w:b/>
          <w:szCs w:val="22"/>
        </w:rPr>
        <w:tab/>
        <w:t xml:space="preserve">        </w:t>
      </w:r>
    </w:p>
    <w:p w14:paraId="74E0945B" w14:textId="77777777" w:rsidR="00E15108" w:rsidRPr="00E15108" w:rsidRDefault="00E15108" w:rsidP="00E15108">
      <w:pPr>
        <w:ind w:left="180"/>
        <w:rPr>
          <w:rFonts w:ascii="Calibri" w:hAnsi="Calibri"/>
          <w:b/>
          <w:szCs w:val="22"/>
        </w:rPr>
      </w:pPr>
      <w:r w:rsidRPr="00E15108">
        <w:rPr>
          <w:rFonts w:ascii="Calibri" w:hAnsi="Calibri"/>
          <w:b/>
          <w:szCs w:val="22"/>
        </w:rPr>
        <w:t>Comments:</w:t>
      </w:r>
    </w:p>
    <w:p w14:paraId="66A86B9B" w14:textId="77777777" w:rsidR="00E15108" w:rsidRPr="00E15108" w:rsidRDefault="00E15108" w:rsidP="00E15108">
      <w:pPr>
        <w:rPr>
          <w:rFonts w:ascii="Calibri" w:hAnsi="Calibri"/>
          <w:b/>
          <w:szCs w:val="22"/>
        </w:rPr>
      </w:pPr>
    </w:p>
    <w:p w14:paraId="1A3DF503" w14:textId="117A3FB4" w:rsidR="00E15108" w:rsidRPr="00E15108" w:rsidRDefault="00E15108" w:rsidP="00E15108">
      <w:pPr>
        <w:rPr>
          <w:rFonts w:ascii="Calibri" w:hAnsi="Calibri"/>
          <w:b/>
          <w:szCs w:val="22"/>
        </w:rPr>
      </w:pPr>
      <w:r w:rsidRPr="00E15108">
        <w:rPr>
          <w:rFonts w:ascii="Calibri" w:hAnsi="Calibri"/>
          <w:b/>
          <w:szCs w:val="22"/>
        </w:rPr>
        <w:t xml:space="preserve">Do you approve of the budget </w:t>
      </w:r>
      <w:r w:rsidR="001B4162">
        <w:rPr>
          <w:rFonts w:ascii="Calibri" w:hAnsi="Calibri"/>
          <w:b/>
          <w:szCs w:val="22"/>
        </w:rPr>
        <w:t xml:space="preserve">reduction </w:t>
      </w:r>
      <w:r w:rsidRPr="00E15108">
        <w:rPr>
          <w:rFonts w:ascii="Calibri" w:hAnsi="Calibri"/>
          <w:b/>
          <w:szCs w:val="22"/>
        </w:rPr>
        <w:t xml:space="preserve">as proposed by the elders &amp; </w:t>
      </w:r>
      <w:r w:rsidR="001B4162">
        <w:rPr>
          <w:rFonts w:ascii="Calibri" w:hAnsi="Calibri"/>
          <w:b/>
          <w:szCs w:val="22"/>
        </w:rPr>
        <w:t>budget</w:t>
      </w:r>
      <w:r w:rsidRPr="00E15108">
        <w:rPr>
          <w:rFonts w:ascii="Calibri" w:hAnsi="Calibri"/>
          <w:b/>
          <w:szCs w:val="22"/>
        </w:rPr>
        <w:t xml:space="preserve"> </w:t>
      </w:r>
      <w:proofErr w:type="gramStart"/>
      <w:r w:rsidRPr="00E15108">
        <w:rPr>
          <w:rFonts w:ascii="Calibri" w:hAnsi="Calibri"/>
          <w:b/>
          <w:szCs w:val="22"/>
        </w:rPr>
        <w:t>team?_</w:t>
      </w:r>
      <w:proofErr w:type="gramEnd"/>
      <w:r w:rsidRPr="00E15108">
        <w:rPr>
          <w:rFonts w:ascii="Calibri" w:hAnsi="Calibri"/>
          <w:b/>
          <w:szCs w:val="22"/>
        </w:rPr>
        <w:t>_____________</w:t>
      </w:r>
      <w:r w:rsidRPr="00E15108">
        <w:rPr>
          <w:rFonts w:ascii="Calibri" w:hAnsi="Calibri"/>
          <w:b/>
          <w:szCs w:val="22"/>
        </w:rPr>
        <w:tab/>
      </w:r>
      <w:r w:rsidRPr="00E15108">
        <w:rPr>
          <w:rFonts w:ascii="Calibri" w:hAnsi="Calibri"/>
          <w:b/>
          <w:szCs w:val="22"/>
        </w:rPr>
        <w:tab/>
      </w:r>
    </w:p>
    <w:p w14:paraId="55ED2D8F" w14:textId="77777777" w:rsidR="00E15108" w:rsidRPr="00E15108" w:rsidRDefault="00E15108" w:rsidP="00E15108">
      <w:pPr>
        <w:ind w:left="720"/>
        <w:rPr>
          <w:rFonts w:ascii="Calibri" w:hAnsi="Calibri"/>
          <w:szCs w:val="22"/>
        </w:rPr>
      </w:pPr>
    </w:p>
    <w:p w14:paraId="06F9AD01" w14:textId="77777777" w:rsidR="00E15108" w:rsidRPr="00E15108" w:rsidRDefault="00E15108" w:rsidP="00E15108">
      <w:pPr>
        <w:ind w:left="720"/>
        <w:rPr>
          <w:rFonts w:ascii="Calibri" w:hAnsi="Calibri"/>
          <w:szCs w:val="22"/>
        </w:rPr>
      </w:pPr>
      <w:r w:rsidRPr="00E15108">
        <w:rPr>
          <w:rFonts w:ascii="Calibri" w:hAnsi="Calibri"/>
          <w:szCs w:val="22"/>
        </w:rPr>
        <w:t>If not, please explain.</w:t>
      </w:r>
    </w:p>
    <w:p w14:paraId="16C04099" w14:textId="77777777" w:rsidR="00E15108" w:rsidRPr="00E15108" w:rsidRDefault="00E15108" w:rsidP="00E15108">
      <w:pPr>
        <w:rPr>
          <w:rFonts w:ascii="Calibri" w:hAnsi="Calibri"/>
          <w:szCs w:val="22"/>
        </w:rPr>
      </w:pPr>
    </w:p>
    <w:p w14:paraId="687AFAC2" w14:textId="77777777" w:rsidR="00E15108" w:rsidRPr="00E15108" w:rsidRDefault="00E15108" w:rsidP="00E15108">
      <w:pPr>
        <w:rPr>
          <w:rFonts w:ascii="Calibri" w:hAnsi="Calibri"/>
          <w:szCs w:val="22"/>
        </w:rPr>
      </w:pPr>
      <w:r w:rsidRPr="00E15108">
        <w:rPr>
          <w:rFonts w:ascii="Calibri" w:hAnsi="Calibri"/>
          <w:szCs w:val="22"/>
        </w:rPr>
        <w:t>________________________________________ / _________________</w:t>
      </w:r>
    </w:p>
    <w:p w14:paraId="50F2C1C3" w14:textId="77777777" w:rsidR="00E15108" w:rsidRPr="00E15108" w:rsidRDefault="00E15108" w:rsidP="00E15108">
      <w:pPr>
        <w:rPr>
          <w:rFonts w:ascii="Calibri" w:hAnsi="Calibri"/>
          <w:szCs w:val="22"/>
        </w:rPr>
      </w:pPr>
      <w:r w:rsidRPr="00E15108">
        <w:rPr>
          <w:rFonts w:ascii="Calibri" w:hAnsi="Calibri"/>
          <w:szCs w:val="22"/>
        </w:rPr>
        <w:t>Your signature</w:t>
      </w:r>
      <w:r w:rsidRPr="00E15108">
        <w:rPr>
          <w:rFonts w:ascii="Calibri" w:hAnsi="Calibri"/>
          <w:szCs w:val="22"/>
        </w:rPr>
        <w:tab/>
      </w:r>
      <w:r w:rsidRPr="00E15108">
        <w:rPr>
          <w:rFonts w:ascii="Calibri" w:hAnsi="Calibri"/>
          <w:szCs w:val="22"/>
        </w:rPr>
        <w:tab/>
      </w:r>
      <w:r w:rsidRPr="00E15108">
        <w:rPr>
          <w:rFonts w:ascii="Calibri" w:hAnsi="Calibri"/>
          <w:szCs w:val="22"/>
        </w:rPr>
        <w:tab/>
      </w:r>
      <w:r w:rsidRPr="00E15108">
        <w:rPr>
          <w:rFonts w:ascii="Calibri" w:hAnsi="Calibri"/>
          <w:szCs w:val="22"/>
        </w:rPr>
        <w:tab/>
      </w:r>
      <w:r w:rsidRPr="00E15108">
        <w:rPr>
          <w:rFonts w:ascii="Calibri" w:hAnsi="Calibri"/>
          <w:szCs w:val="22"/>
        </w:rPr>
        <w:tab/>
      </w:r>
      <w:r w:rsidRPr="00E15108">
        <w:rPr>
          <w:rFonts w:ascii="Calibri" w:hAnsi="Calibri"/>
          <w:szCs w:val="22"/>
        </w:rPr>
        <w:tab/>
        <w:t>Date</w:t>
      </w:r>
    </w:p>
    <w:p w14:paraId="0C003527" w14:textId="77777777" w:rsidR="00E15108" w:rsidRPr="00E15108" w:rsidRDefault="00E15108" w:rsidP="00E15108">
      <w:pPr>
        <w:rPr>
          <w:rFonts w:ascii="Calibri" w:hAnsi="Calibri"/>
          <w:szCs w:val="22"/>
        </w:rPr>
      </w:pPr>
    </w:p>
    <w:p w14:paraId="7F03CE70" w14:textId="77777777" w:rsidR="00E15108" w:rsidRPr="00E15108" w:rsidRDefault="00E15108" w:rsidP="00E15108">
      <w:pPr>
        <w:rPr>
          <w:rFonts w:ascii="Calibri" w:hAnsi="Calibri"/>
          <w:szCs w:val="22"/>
        </w:rPr>
      </w:pPr>
      <w:r w:rsidRPr="00E15108">
        <w:rPr>
          <w:rFonts w:ascii="Calibri" w:hAnsi="Calibri"/>
          <w:szCs w:val="22"/>
        </w:rPr>
        <w:t>________________________________________</w:t>
      </w:r>
    </w:p>
    <w:p w14:paraId="5013A482" w14:textId="77777777" w:rsidR="00E15108" w:rsidRPr="00E15108" w:rsidRDefault="00E15108" w:rsidP="00E15108">
      <w:pPr>
        <w:rPr>
          <w:rFonts w:ascii="Calibri" w:hAnsi="Calibri"/>
          <w:szCs w:val="22"/>
        </w:rPr>
      </w:pPr>
      <w:r w:rsidRPr="00E15108">
        <w:rPr>
          <w:rFonts w:ascii="Calibri" w:hAnsi="Calibri"/>
          <w:szCs w:val="22"/>
        </w:rPr>
        <w:t>Your name (printed)</w:t>
      </w:r>
    </w:p>
    <w:sectPr w:rsidR="00E15108" w:rsidRPr="00E15108" w:rsidSect="006E15BA">
      <w:headerReference w:type="default" r:id="rId11"/>
      <w:footerReference w:type="default" r:id="rId12"/>
      <w:pgSz w:w="12240" w:h="15840" w:code="1"/>
      <w:pgMar w:top="1008" w:right="1440" w:bottom="1008"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4D8C5" w14:textId="77777777" w:rsidR="00952C90" w:rsidRDefault="00952C90" w:rsidP="00462738">
      <w:r>
        <w:separator/>
      </w:r>
    </w:p>
  </w:endnote>
  <w:endnote w:type="continuationSeparator" w:id="0">
    <w:p w14:paraId="28C2B009" w14:textId="77777777" w:rsidR="00952C90" w:rsidRDefault="00952C90" w:rsidP="0046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D471" w14:textId="77777777" w:rsidR="003862A0" w:rsidRPr="00543A99" w:rsidRDefault="003862A0" w:rsidP="003862A0">
    <w:pPr>
      <w:pStyle w:val="Footer"/>
      <w:jc w:val="center"/>
      <w:rPr>
        <w:rFonts w:ascii="Lucida Sans Unicode" w:hAnsi="Lucida Sans Unicode" w:cs="Lucida Sans Unicode"/>
        <w:noProof/>
        <w:color w:val="2A0000"/>
        <w:sz w:val="20"/>
        <w:szCs w:val="20"/>
      </w:rPr>
    </w:pPr>
    <w:r w:rsidRPr="00543A99">
      <w:rPr>
        <w:rFonts w:ascii="Lucida Sans Unicode" w:hAnsi="Lucida Sans Unicode" w:cs="Lucida Sans Unicode"/>
        <w:noProof/>
        <w:color w:val="2A0000"/>
        <w:sz w:val="20"/>
        <w:szCs w:val="20"/>
      </w:rPr>
      <w:t>1801 S. Logan St. ∙ Denver, CO 80210 ∙ 303-744-1026</w:t>
    </w:r>
  </w:p>
  <w:p w14:paraId="6B92BA18" w14:textId="1DBCDD87" w:rsidR="006363FC" w:rsidRPr="00543A99" w:rsidRDefault="003862A0" w:rsidP="003862A0">
    <w:pPr>
      <w:pStyle w:val="Footer"/>
      <w:jc w:val="center"/>
      <w:rPr>
        <w:color w:val="2A0000"/>
      </w:rPr>
    </w:pPr>
    <w:r w:rsidRPr="00543A99">
      <w:rPr>
        <w:rFonts w:ascii="Lucida Sans Unicode" w:hAnsi="Lucida Sans Unicode" w:cs="Lucida Sans Unicode"/>
        <w:noProof/>
        <w:color w:val="2A0000"/>
        <w:sz w:val="20"/>
        <w:szCs w:val="20"/>
      </w:rPr>
      <w:t>HopeChurchDenver.org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8A421" w14:textId="77777777" w:rsidR="00952C90" w:rsidRDefault="00952C90" w:rsidP="00462738">
      <w:r>
        <w:separator/>
      </w:r>
    </w:p>
  </w:footnote>
  <w:footnote w:type="continuationSeparator" w:id="0">
    <w:p w14:paraId="7C8E9C54" w14:textId="77777777" w:rsidR="00952C90" w:rsidRDefault="00952C90" w:rsidP="00462738">
      <w:r>
        <w:continuationSeparator/>
      </w:r>
    </w:p>
  </w:footnote>
  <w:footnote w:id="1">
    <w:p w14:paraId="1C9AF8F4" w14:textId="77777777" w:rsidR="00E15108" w:rsidRDefault="00E15108" w:rsidP="00E15108">
      <w:pPr>
        <w:pStyle w:val="FootnoteText"/>
      </w:pPr>
      <w:r>
        <w:rPr>
          <w:rStyle w:val="FootnoteReference"/>
        </w:rPr>
        <w:footnoteRef/>
      </w:r>
      <w:r>
        <w:t xml:space="preserve"> According to Hope’s by-laws, the budget’s official approval is determined by a majority of the members. Votes received from those who are not official members, however, are also valuable as we seek God’s mind together. All input provided will be seriously considered.</w:t>
      </w:r>
    </w:p>
    <w:p w14:paraId="004D676F" w14:textId="77777777" w:rsidR="00E15108" w:rsidRPr="00E23E3C" w:rsidRDefault="00E15108" w:rsidP="00E15108">
      <w:pPr>
        <w:pStyle w:val="FootnoteText"/>
      </w:pPr>
      <w:r>
        <w:rPr>
          <w:vertAlign w:val="superscript"/>
        </w:rPr>
        <w:t>2</w:t>
      </w:r>
      <w:r>
        <w:t xml:space="preserve"> As with any question we ask of God, when we wait before Him, He may reveal that we are right on track or that there is something new He is calling us to. If He shows you something and you would like to process and/or if you would like to connect with someone to help you pursue greater financial faithfulness in general , please initiate with any of our leaders who would be honored to connect with you and walk alongside you in whatever way may be helpful.</w:t>
      </w:r>
    </w:p>
  </w:footnote>
  <w:footnote w:id="2">
    <w:p w14:paraId="3485C90B" w14:textId="77777777" w:rsidR="00E15108" w:rsidRDefault="00E15108" w:rsidP="00E151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9D3AA" w14:textId="2640102E" w:rsidR="00462738" w:rsidRDefault="00462738">
    <w:pPr>
      <w:pStyle w:val="Header"/>
    </w:pPr>
  </w:p>
  <w:p w14:paraId="1DDA27C8" w14:textId="7D1323EB" w:rsidR="00462738" w:rsidRDefault="00775BB8">
    <w:pPr>
      <w:pStyle w:val="Header"/>
    </w:pPr>
    <w:r>
      <w:rPr>
        <w:noProof/>
      </w:rPr>
      <w:drawing>
        <wp:anchor distT="0" distB="0" distL="114300" distR="114300" simplePos="0" relativeHeight="251658240" behindDoc="1" locked="0" layoutInCell="1" allowOverlap="1" wp14:anchorId="4B6C8E3F" wp14:editId="1E99D2CB">
          <wp:simplePos x="0" y="0"/>
          <wp:positionH relativeFrom="column">
            <wp:posOffset>-207645</wp:posOffset>
          </wp:positionH>
          <wp:positionV relativeFrom="paragraph">
            <wp:posOffset>-227330</wp:posOffset>
          </wp:positionV>
          <wp:extent cx="2019300" cy="1095375"/>
          <wp:effectExtent l="0" t="0" r="0" b="9525"/>
          <wp:wrapNone/>
          <wp:docPr id="1" name="Picture 0" descr="HCC Logo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C Logo No 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F66A4" w14:textId="10162A90" w:rsidR="00462738" w:rsidRDefault="00462738" w:rsidP="00DF03FD">
    <w:pPr>
      <w:pStyle w:val="Header"/>
      <w:tabs>
        <w:tab w:val="clear" w:pos="4680"/>
        <w:tab w:val="clear" w:pos="9360"/>
        <w:tab w:val="left" w:pos="1033"/>
        <w:tab w:val="left" w:pos="6000"/>
      </w:tabs>
    </w:pPr>
    <w:r>
      <w:tab/>
    </w:r>
    <w:r w:rsidR="00DF03FD">
      <w:tab/>
    </w:r>
  </w:p>
  <w:p w14:paraId="4E316084" w14:textId="3D6BA31D" w:rsidR="00462738" w:rsidRDefault="00DF03FD" w:rsidP="00DF03FD">
    <w:pPr>
      <w:pStyle w:val="Header"/>
      <w:tabs>
        <w:tab w:val="clear" w:pos="4680"/>
        <w:tab w:val="clear" w:pos="9360"/>
        <w:tab w:val="left" w:pos="1033"/>
      </w:tabs>
    </w:pPr>
    <w:r>
      <w:tab/>
    </w:r>
  </w:p>
  <w:p w14:paraId="575097F8" w14:textId="77777777" w:rsidR="00462738" w:rsidRDefault="00462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07039"/>
    <w:multiLevelType w:val="hybridMultilevel"/>
    <w:tmpl w:val="6990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D3F6B"/>
    <w:multiLevelType w:val="multilevel"/>
    <w:tmpl w:val="4D5E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012BA"/>
    <w:multiLevelType w:val="hybridMultilevel"/>
    <w:tmpl w:val="59D22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01162"/>
    <w:multiLevelType w:val="hybridMultilevel"/>
    <w:tmpl w:val="5096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E1B6E"/>
    <w:multiLevelType w:val="hybridMultilevel"/>
    <w:tmpl w:val="A02A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E3909"/>
    <w:multiLevelType w:val="hybridMultilevel"/>
    <w:tmpl w:val="915ABFF6"/>
    <w:lvl w:ilvl="0" w:tplc="0A48E01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26AB5"/>
    <w:multiLevelType w:val="hybridMultilevel"/>
    <w:tmpl w:val="53C04F48"/>
    <w:lvl w:ilvl="0" w:tplc="59520E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BD0FBB"/>
    <w:multiLevelType w:val="multilevel"/>
    <w:tmpl w:val="3E083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867"/>
    <w:rsid w:val="00001268"/>
    <w:rsid w:val="00007198"/>
    <w:rsid w:val="00007554"/>
    <w:rsid w:val="00010653"/>
    <w:rsid w:val="00011B0D"/>
    <w:rsid w:val="00013BD6"/>
    <w:rsid w:val="00013E29"/>
    <w:rsid w:val="000144D7"/>
    <w:rsid w:val="00014AD1"/>
    <w:rsid w:val="00017DAE"/>
    <w:rsid w:val="0002264A"/>
    <w:rsid w:val="00022BD6"/>
    <w:rsid w:val="000236BE"/>
    <w:rsid w:val="000257B1"/>
    <w:rsid w:val="00025C3C"/>
    <w:rsid w:val="00026AD1"/>
    <w:rsid w:val="00027F0C"/>
    <w:rsid w:val="0003055F"/>
    <w:rsid w:val="00030AD1"/>
    <w:rsid w:val="000314B7"/>
    <w:rsid w:val="00032928"/>
    <w:rsid w:val="0003518D"/>
    <w:rsid w:val="00035828"/>
    <w:rsid w:val="00036F7E"/>
    <w:rsid w:val="00043F6A"/>
    <w:rsid w:val="000476DF"/>
    <w:rsid w:val="0004791A"/>
    <w:rsid w:val="00050347"/>
    <w:rsid w:val="0005074A"/>
    <w:rsid w:val="000558BC"/>
    <w:rsid w:val="000570C7"/>
    <w:rsid w:val="00063402"/>
    <w:rsid w:val="00064612"/>
    <w:rsid w:val="00065947"/>
    <w:rsid w:val="00066347"/>
    <w:rsid w:val="00067BBD"/>
    <w:rsid w:val="00067F02"/>
    <w:rsid w:val="00072103"/>
    <w:rsid w:val="0007298E"/>
    <w:rsid w:val="0007311D"/>
    <w:rsid w:val="0007390A"/>
    <w:rsid w:val="00076D90"/>
    <w:rsid w:val="000805AA"/>
    <w:rsid w:val="00085F06"/>
    <w:rsid w:val="000925AF"/>
    <w:rsid w:val="00094AA0"/>
    <w:rsid w:val="000957A1"/>
    <w:rsid w:val="000957EC"/>
    <w:rsid w:val="000B556D"/>
    <w:rsid w:val="000B583C"/>
    <w:rsid w:val="000B6C1C"/>
    <w:rsid w:val="000C0028"/>
    <w:rsid w:val="000C19B9"/>
    <w:rsid w:val="000C1C62"/>
    <w:rsid w:val="000C2200"/>
    <w:rsid w:val="000C5799"/>
    <w:rsid w:val="000C641E"/>
    <w:rsid w:val="000C6CFA"/>
    <w:rsid w:val="000D0C1B"/>
    <w:rsid w:val="000D10C2"/>
    <w:rsid w:val="000D2A0D"/>
    <w:rsid w:val="000D54A6"/>
    <w:rsid w:val="000D5DB2"/>
    <w:rsid w:val="000E08C7"/>
    <w:rsid w:val="000E125A"/>
    <w:rsid w:val="000E1D21"/>
    <w:rsid w:val="000E257F"/>
    <w:rsid w:val="000E57BE"/>
    <w:rsid w:val="000F0B6C"/>
    <w:rsid w:val="000F2064"/>
    <w:rsid w:val="000F37F4"/>
    <w:rsid w:val="000F53AF"/>
    <w:rsid w:val="000F62E4"/>
    <w:rsid w:val="000F6D64"/>
    <w:rsid w:val="000F720F"/>
    <w:rsid w:val="000F7513"/>
    <w:rsid w:val="001016E4"/>
    <w:rsid w:val="00102A42"/>
    <w:rsid w:val="00103617"/>
    <w:rsid w:val="0011094B"/>
    <w:rsid w:val="00115EA5"/>
    <w:rsid w:val="0011730E"/>
    <w:rsid w:val="001236BC"/>
    <w:rsid w:val="001264BD"/>
    <w:rsid w:val="001277A6"/>
    <w:rsid w:val="00130D31"/>
    <w:rsid w:val="0013657A"/>
    <w:rsid w:val="00137BED"/>
    <w:rsid w:val="001426AF"/>
    <w:rsid w:val="001449B3"/>
    <w:rsid w:val="001459A7"/>
    <w:rsid w:val="00156AE5"/>
    <w:rsid w:val="001639AD"/>
    <w:rsid w:val="00165838"/>
    <w:rsid w:val="001666B4"/>
    <w:rsid w:val="001711AB"/>
    <w:rsid w:val="001716C4"/>
    <w:rsid w:val="00174071"/>
    <w:rsid w:val="00174794"/>
    <w:rsid w:val="00175CFF"/>
    <w:rsid w:val="00176545"/>
    <w:rsid w:val="00177F7C"/>
    <w:rsid w:val="001824B1"/>
    <w:rsid w:val="00185E27"/>
    <w:rsid w:val="0019020F"/>
    <w:rsid w:val="001A4CC1"/>
    <w:rsid w:val="001B4162"/>
    <w:rsid w:val="001C15AE"/>
    <w:rsid w:val="001C3C7F"/>
    <w:rsid w:val="001D1075"/>
    <w:rsid w:val="001D32D5"/>
    <w:rsid w:val="001E01C4"/>
    <w:rsid w:val="001E2D72"/>
    <w:rsid w:val="001F03CC"/>
    <w:rsid w:val="001F1F84"/>
    <w:rsid w:val="001F5E69"/>
    <w:rsid w:val="001F7213"/>
    <w:rsid w:val="00200E50"/>
    <w:rsid w:val="00202849"/>
    <w:rsid w:val="00205BFE"/>
    <w:rsid w:val="00206408"/>
    <w:rsid w:val="00206AA3"/>
    <w:rsid w:val="002106ED"/>
    <w:rsid w:val="002109A0"/>
    <w:rsid w:val="0021197A"/>
    <w:rsid w:val="002137D5"/>
    <w:rsid w:val="002228D5"/>
    <w:rsid w:val="002239FB"/>
    <w:rsid w:val="002243AD"/>
    <w:rsid w:val="002254D1"/>
    <w:rsid w:val="00225939"/>
    <w:rsid w:val="0022655D"/>
    <w:rsid w:val="002270D0"/>
    <w:rsid w:val="002351D7"/>
    <w:rsid w:val="0023718A"/>
    <w:rsid w:val="0024036B"/>
    <w:rsid w:val="00240B77"/>
    <w:rsid w:val="00243BB2"/>
    <w:rsid w:val="00243C09"/>
    <w:rsid w:val="002456A9"/>
    <w:rsid w:val="002471BE"/>
    <w:rsid w:val="002508E0"/>
    <w:rsid w:val="002519F8"/>
    <w:rsid w:val="00255AD1"/>
    <w:rsid w:val="00255D40"/>
    <w:rsid w:val="00256214"/>
    <w:rsid w:val="00257CD2"/>
    <w:rsid w:val="0026227C"/>
    <w:rsid w:val="00265B19"/>
    <w:rsid w:val="00266848"/>
    <w:rsid w:val="00267ACB"/>
    <w:rsid w:val="00272463"/>
    <w:rsid w:val="00274840"/>
    <w:rsid w:val="002753F6"/>
    <w:rsid w:val="00282E63"/>
    <w:rsid w:val="002858E5"/>
    <w:rsid w:val="0029089A"/>
    <w:rsid w:val="00290F18"/>
    <w:rsid w:val="002929F7"/>
    <w:rsid w:val="002A1693"/>
    <w:rsid w:val="002A6B79"/>
    <w:rsid w:val="002B1905"/>
    <w:rsid w:val="002B2E41"/>
    <w:rsid w:val="002B63F9"/>
    <w:rsid w:val="002B77FB"/>
    <w:rsid w:val="002B7919"/>
    <w:rsid w:val="002C0187"/>
    <w:rsid w:val="002C0DD6"/>
    <w:rsid w:val="002C0F59"/>
    <w:rsid w:val="002C328F"/>
    <w:rsid w:val="002C3C16"/>
    <w:rsid w:val="002C4FCC"/>
    <w:rsid w:val="002D163D"/>
    <w:rsid w:val="002D726D"/>
    <w:rsid w:val="002D760E"/>
    <w:rsid w:val="002E1C9D"/>
    <w:rsid w:val="002E2DA5"/>
    <w:rsid w:val="002E38C2"/>
    <w:rsid w:val="002E3FFE"/>
    <w:rsid w:val="002E5D68"/>
    <w:rsid w:val="002E74C2"/>
    <w:rsid w:val="002F332B"/>
    <w:rsid w:val="002F4A31"/>
    <w:rsid w:val="002F4AB6"/>
    <w:rsid w:val="002F504E"/>
    <w:rsid w:val="002F580B"/>
    <w:rsid w:val="002F6F81"/>
    <w:rsid w:val="0030221C"/>
    <w:rsid w:val="00307FEF"/>
    <w:rsid w:val="0031074D"/>
    <w:rsid w:val="00310FB2"/>
    <w:rsid w:val="003120DA"/>
    <w:rsid w:val="00313CEC"/>
    <w:rsid w:val="00315F68"/>
    <w:rsid w:val="003202DB"/>
    <w:rsid w:val="00320356"/>
    <w:rsid w:val="003225C1"/>
    <w:rsid w:val="0032303D"/>
    <w:rsid w:val="00323FC4"/>
    <w:rsid w:val="0032653B"/>
    <w:rsid w:val="00332B71"/>
    <w:rsid w:val="00335448"/>
    <w:rsid w:val="0033782C"/>
    <w:rsid w:val="0034060A"/>
    <w:rsid w:val="003441B2"/>
    <w:rsid w:val="00344C39"/>
    <w:rsid w:val="00345537"/>
    <w:rsid w:val="00346EB3"/>
    <w:rsid w:val="003504D0"/>
    <w:rsid w:val="00350CA6"/>
    <w:rsid w:val="00352548"/>
    <w:rsid w:val="00352BA0"/>
    <w:rsid w:val="003542E7"/>
    <w:rsid w:val="00354AE9"/>
    <w:rsid w:val="00356840"/>
    <w:rsid w:val="00360FBD"/>
    <w:rsid w:val="00361F37"/>
    <w:rsid w:val="00363F7F"/>
    <w:rsid w:val="00364156"/>
    <w:rsid w:val="00364277"/>
    <w:rsid w:val="00365C39"/>
    <w:rsid w:val="00366DBB"/>
    <w:rsid w:val="003709A3"/>
    <w:rsid w:val="003710BB"/>
    <w:rsid w:val="00372E3A"/>
    <w:rsid w:val="00374FFA"/>
    <w:rsid w:val="003779D8"/>
    <w:rsid w:val="003815C5"/>
    <w:rsid w:val="00384E0C"/>
    <w:rsid w:val="003862A0"/>
    <w:rsid w:val="0039734B"/>
    <w:rsid w:val="003A1B34"/>
    <w:rsid w:val="003A4570"/>
    <w:rsid w:val="003A4AAA"/>
    <w:rsid w:val="003A751F"/>
    <w:rsid w:val="003B1788"/>
    <w:rsid w:val="003B323C"/>
    <w:rsid w:val="003B6B55"/>
    <w:rsid w:val="003B6FC7"/>
    <w:rsid w:val="003B744F"/>
    <w:rsid w:val="003B79D4"/>
    <w:rsid w:val="003C0F3F"/>
    <w:rsid w:val="003C104E"/>
    <w:rsid w:val="003C6A74"/>
    <w:rsid w:val="003D6DC5"/>
    <w:rsid w:val="003E146E"/>
    <w:rsid w:val="003E1AF8"/>
    <w:rsid w:val="003E7F2E"/>
    <w:rsid w:val="003F2B59"/>
    <w:rsid w:val="00401EE6"/>
    <w:rsid w:val="00403A53"/>
    <w:rsid w:val="00405560"/>
    <w:rsid w:val="00405E3B"/>
    <w:rsid w:val="00406F40"/>
    <w:rsid w:val="00410296"/>
    <w:rsid w:val="00413DE1"/>
    <w:rsid w:val="004177DD"/>
    <w:rsid w:val="004202B0"/>
    <w:rsid w:val="00420B7C"/>
    <w:rsid w:val="0042161D"/>
    <w:rsid w:val="0042253C"/>
    <w:rsid w:val="00423583"/>
    <w:rsid w:val="0042499C"/>
    <w:rsid w:val="00425734"/>
    <w:rsid w:val="0042634F"/>
    <w:rsid w:val="00433C0E"/>
    <w:rsid w:val="00433D10"/>
    <w:rsid w:val="004428B0"/>
    <w:rsid w:val="0044319A"/>
    <w:rsid w:val="00443969"/>
    <w:rsid w:val="00444FF2"/>
    <w:rsid w:val="00446D44"/>
    <w:rsid w:val="0044713F"/>
    <w:rsid w:val="004607A7"/>
    <w:rsid w:val="00462738"/>
    <w:rsid w:val="004632CE"/>
    <w:rsid w:val="00463FD0"/>
    <w:rsid w:val="00465FD0"/>
    <w:rsid w:val="004665E4"/>
    <w:rsid w:val="004670C3"/>
    <w:rsid w:val="004677C4"/>
    <w:rsid w:val="00471131"/>
    <w:rsid w:val="00471D11"/>
    <w:rsid w:val="004733F1"/>
    <w:rsid w:val="00475156"/>
    <w:rsid w:val="00475B50"/>
    <w:rsid w:val="00476E57"/>
    <w:rsid w:val="00476FFC"/>
    <w:rsid w:val="00477708"/>
    <w:rsid w:val="00482A96"/>
    <w:rsid w:val="00482F3C"/>
    <w:rsid w:val="0048372D"/>
    <w:rsid w:val="004841C9"/>
    <w:rsid w:val="00487D90"/>
    <w:rsid w:val="004966CF"/>
    <w:rsid w:val="004A102F"/>
    <w:rsid w:val="004A2C33"/>
    <w:rsid w:val="004A39F3"/>
    <w:rsid w:val="004A44A3"/>
    <w:rsid w:val="004A6360"/>
    <w:rsid w:val="004A7C0C"/>
    <w:rsid w:val="004B1C51"/>
    <w:rsid w:val="004B28BF"/>
    <w:rsid w:val="004B2E31"/>
    <w:rsid w:val="004B4AA1"/>
    <w:rsid w:val="004C11CD"/>
    <w:rsid w:val="004C3DF6"/>
    <w:rsid w:val="004C4390"/>
    <w:rsid w:val="004C4D08"/>
    <w:rsid w:val="004C5EAC"/>
    <w:rsid w:val="004C6591"/>
    <w:rsid w:val="004C798E"/>
    <w:rsid w:val="004D12A8"/>
    <w:rsid w:val="004D1FF4"/>
    <w:rsid w:val="004D2926"/>
    <w:rsid w:val="004D519D"/>
    <w:rsid w:val="004E093F"/>
    <w:rsid w:val="004E1EC9"/>
    <w:rsid w:val="004E6DC5"/>
    <w:rsid w:val="004F2A15"/>
    <w:rsid w:val="004F5476"/>
    <w:rsid w:val="00500B6E"/>
    <w:rsid w:val="005029E6"/>
    <w:rsid w:val="00502E52"/>
    <w:rsid w:val="0050639F"/>
    <w:rsid w:val="00506485"/>
    <w:rsid w:val="00510647"/>
    <w:rsid w:val="005110DD"/>
    <w:rsid w:val="00516DC7"/>
    <w:rsid w:val="0052014C"/>
    <w:rsid w:val="00530150"/>
    <w:rsid w:val="00534E80"/>
    <w:rsid w:val="005357F2"/>
    <w:rsid w:val="00541BE0"/>
    <w:rsid w:val="00543A99"/>
    <w:rsid w:val="0054411A"/>
    <w:rsid w:val="00545C9F"/>
    <w:rsid w:val="005505A9"/>
    <w:rsid w:val="005547E8"/>
    <w:rsid w:val="00556207"/>
    <w:rsid w:val="00556548"/>
    <w:rsid w:val="00556624"/>
    <w:rsid w:val="00557EC0"/>
    <w:rsid w:val="005640C9"/>
    <w:rsid w:val="00565340"/>
    <w:rsid w:val="00566A6C"/>
    <w:rsid w:val="00567EC8"/>
    <w:rsid w:val="0057188F"/>
    <w:rsid w:val="00574865"/>
    <w:rsid w:val="00583F92"/>
    <w:rsid w:val="005848BA"/>
    <w:rsid w:val="005929AC"/>
    <w:rsid w:val="0059396C"/>
    <w:rsid w:val="00593E62"/>
    <w:rsid w:val="005943A9"/>
    <w:rsid w:val="00594A5C"/>
    <w:rsid w:val="0059584F"/>
    <w:rsid w:val="005A6CC2"/>
    <w:rsid w:val="005B01BE"/>
    <w:rsid w:val="005B25EC"/>
    <w:rsid w:val="005B47E8"/>
    <w:rsid w:val="005B6090"/>
    <w:rsid w:val="005C1202"/>
    <w:rsid w:val="005C31A8"/>
    <w:rsid w:val="005C5640"/>
    <w:rsid w:val="005C6899"/>
    <w:rsid w:val="005C7168"/>
    <w:rsid w:val="005D731B"/>
    <w:rsid w:val="005E7A43"/>
    <w:rsid w:val="005F3E6C"/>
    <w:rsid w:val="005F4B62"/>
    <w:rsid w:val="005F55D8"/>
    <w:rsid w:val="005F7626"/>
    <w:rsid w:val="00601113"/>
    <w:rsid w:val="0060148F"/>
    <w:rsid w:val="006040B1"/>
    <w:rsid w:val="00604B3E"/>
    <w:rsid w:val="00607508"/>
    <w:rsid w:val="00611618"/>
    <w:rsid w:val="00612849"/>
    <w:rsid w:val="0061486A"/>
    <w:rsid w:val="006157A8"/>
    <w:rsid w:val="006161CF"/>
    <w:rsid w:val="00616FD7"/>
    <w:rsid w:val="00620B2A"/>
    <w:rsid w:val="006246A3"/>
    <w:rsid w:val="0063015F"/>
    <w:rsid w:val="006344B6"/>
    <w:rsid w:val="00635191"/>
    <w:rsid w:val="006363FC"/>
    <w:rsid w:val="00636855"/>
    <w:rsid w:val="00637143"/>
    <w:rsid w:val="00640855"/>
    <w:rsid w:val="0064309C"/>
    <w:rsid w:val="0064671D"/>
    <w:rsid w:val="00647559"/>
    <w:rsid w:val="00650065"/>
    <w:rsid w:val="00653A89"/>
    <w:rsid w:val="00653FDB"/>
    <w:rsid w:val="00655CDB"/>
    <w:rsid w:val="00660A97"/>
    <w:rsid w:val="00661B7C"/>
    <w:rsid w:val="006624A0"/>
    <w:rsid w:val="00662F77"/>
    <w:rsid w:val="00663A50"/>
    <w:rsid w:val="00664CF2"/>
    <w:rsid w:val="0066521B"/>
    <w:rsid w:val="006661B7"/>
    <w:rsid w:val="00680E9A"/>
    <w:rsid w:val="00681405"/>
    <w:rsid w:val="00681885"/>
    <w:rsid w:val="00681ECE"/>
    <w:rsid w:val="006828F8"/>
    <w:rsid w:val="00684077"/>
    <w:rsid w:val="0068436E"/>
    <w:rsid w:val="006846C0"/>
    <w:rsid w:val="006852FC"/>
    <w:rsid w:val="0068634E"/>
    <w:rsid w:val="006909D8"/>
    <w:rsid w:val="00691384"/>
    <w:rsid w:val="00696C7E"/>
    <w:rsid w:val="006A3C93"/>
    <w:rsid w:val="006A68AB"/>
    <w:rsid w:val="006B1743"/>
    <w:rsid w:val="006B45AF"/>
    <w:rsid w:val="006B549E"/>
    <w:rsid w:val="006B6680"/>
    <w:rsid w:val="006C063F"/>
    <w:rsid w:val="006C0FBA"/>
    <w:rsid w:val="006C3806"/>
    <w:rsid w:val="006D0356"/>
    <w:rsid w:val="006D25C9"/>
    <w:rsid w:val="006D3E04"/>
    <w:rsid w:val="006D4570"/>
    <w:rsid w:val="006D47FC"/>
    <w:rsid w:val="006D537D"/>
    <w:rsid w:val="006D5413"/>
    <w:rsid w:val="006E15BA"/>
    <w:rsid w:val="006E24A2"/>
    <w:rsid w:val="006E2C66"/>
    <w:rsid w:val="006E6EF3"/>
    <w:rsid w:val="006E7E55"/>
    <w:rsid w:val="006F0F56"/>
    <w:rsid w:val="006F13E0"/>
    <w:rsid w:val="006F3638"/>
    <w:rsid w:val="006F52B5"/>
    <w:rsid w:val="006F6A1D"/>
    <w:rsid w:val="00701004"/>
    <w:rsid w:val="007020DE"/>
    <w:rsid w:val="00702C7D"/>
    <w:rsid w:val="0070426F"/>
    <w:rsid w:val="00705EF2"/>
    <w:rsid w:val="00712D06"/>
    <w:rsid w:val="007148FE"/>
    <w:rsid w:val="00715CF2"/>
    <w:rsid w:val="00715ED4"/>
    <w:rsid w:val="00716D27"/>
    <w:rsid w:val="007226AE"/>
    <w:rsid w:val="00723B7F"/>
    <w:rsid w:val="00724729"/>
    <w:rsid w:val="007260F0"/>
    <w:rsid w:val="007262DA"/>
    <w:rsid w:val="0073142F"/>
    <w:rsid w:val="00733495"/>
    <w:rsid w:val="00733CD0"/>
    <w:rsid w:val="007343DE"/>
    <w:rsid w:val="0073459E"/>
    <w:rsid w:val="007430ED"/>
    <w:rsid w:val="0074321D"/>
    <w:rsid w:val="0074601A"/>
    <w:rsid w:val="007463BD"/>
    <w:rsid w:val="007468DD"/>
    <w:rsid w:val="007502A5"/>
    <w:rsid w:val="00750450"/>
    <w:rsid w:val="0075345E"/>
    <w:rsid w:val="007539ED"/>
    <w:rsid w:val="00754D73"/>
    <w:rsid w:val="0075698D"/>
    <w:rsid w:val="00756D6C"/>
    <w:rsid w:val="0076202F"/>
    <w:rsid w:val="007628EC"/>
    <w:rsid w:val="00762A05"/>
    <w:rsid w:val="00762D03"/>
    <w:rsid w:val="007644B0"/>
    <w:rsid w:val="007645DA"/>
    <w:rsid w:val="00766659"/>
    <w:rsid w:val="00767500"/>
    <w:rsid w:val="007706BB"/>
    <w:rsid w:val="0077460D"/>
    <w:rsid w:val="00775BB8"/>
    <w:rsid w:val="0077605E"/>
    <w:rsid w:val="00777245"/>
    <w:rsid w:val="00777E3D"/>
    <w:rsid w:val="007809DC"/>
    <w:rsid w:val="00780A38"/>
    <w:rsid w:val="00782738"/>
    <w:rsid w:val="00786926"/>
    <w:rsid w:val="00786A5D"/>
    <w:rsid w:val="00792014"/>
    <w:rsid w:val="00792C27"/>
    <w:rsid w:val="00793A52"/>
    <w:rsid w:val="007A1956"/>
    <w:rsid w:val="007A53CC"/>
    <w:rsid w:val="007A6334"/>
    <w:rsid w:val="007A6F51"/>
    <w:rsid w:val="007B0123"/>
    <w:rsid w:val="007B0C4E"/>
    <w:rsid w:val="007B2724"/>
    <w:rsid w:val="007B330C"/>
    <w:rsid w:val="007B42D4"/>
    <w:rsid w:val="007B63F9"/>
    <w:rsid w:val="007C0D19"/>
    <w:rsid w:val="007C4B84"/>
    <w:rsid w:val="007C4D75"/>
    <w:rsid w:val="007D03B0"/>
    <w:rsid w:val="007D0C48"/>
    <w:rsid w:val="007D2E03"/>
    <w:rsid w:val="007D2F99"/>
    <w:rsid w:val="007D7731"/>
    <w:rsid w:val="007E1E2E"/>
    <w:rsid w:val="007E264D"/>
    <w:rsid w:val="007E30A1"/>
    <w:rsid w:val="007E3529"/>
    <w:rsid w:val="007E5955"/>
    <w:rsid w:val="007F1AFF"/>
    <w:rsid w:val="007F425E"/>
    <w:rsid w:val="007F4439"/>
    <w:rsid w:val="007F6227"/>
    <w:rsid w:val="007F6D4A"/>
    <w:rsid w:val="00800DD1"/>
    <w:rsid w:val="00801636"/>
    <w:rsid w:val="00803217"/>
    <w:rsid w:val="0080323C"/>
    <w:rsid w:val="0080478A"/>
    <w:rsid w:val="008101C5"/>
    <w:rsid w:val="00813B9A"/>
    <w:rsid w:val="008144CC"/>
    <w:rsid w:val="008176A5"/>
    <w:rsid w:val="0082088D"/>
    <w:rsid w:val="0082098E"/>
    <w:rsid w:val="0082113E"/>
    <w:rsid w:val="008246DC"/>
    <w:rsid w:val="00830571"/>
    <w:rsid w:val="0083562C"/>
    <w:rsid w:val="00835B85"/>
    <w:rsid w:val="00836CB7"/>
    <w:rsid w:val="0084149F"/>
    <w:rsid w:val="00844B97"/>
    <w:rsid w:val="00844C4A"/>
    <w:rsid w:val="00844DDF"/>
    <w:rsid w:val="00845A2A"/>
    <w:rsid w:val="00846451"/>
    <w:rsid w:val="00855490"/>
    <w:rsid w:val="008563F3"/>
    <w:rsid w:val="00856C47"/>
    <w:rsid w:val="00860651"/>
    <w:rsid w:val="00861320"/>
    <w:rsid w:val="00865679"/>
    <w:rsid w:val="008708DC"/>
    <w:rsid w:val="0087113F"/>
    <w:rsid w:val="00871CDF"/>
    <w:rsid w:val="00872564"/>
    <w:rsid w:val="00875852"/>
    <w:rsid w:val="00880C86"/>
    <w:rsid w:val="00885F07"/>
    <w:rsid w:val="00886D53"/>
    <w:rsid w:val="00891785"/>
    <w:rsid w:val="00894D35"/>
    <w:rsid w:val="00895F74"/>
    <w:rsid w:val="00896592"/>
    <w:rsid w:val="00897A1B"/>
    <w:rsid w:val="008A3877"/>
    <w:rsid w:val="008A581C"/>
    <w:rsid w:val="008B02A8"/>
    <w:rsid w:val="008B1539"/>
    <w:rsid w:val="008B21E1"/>
    <w:rsid w:val="008B39C7"/>
    <w:rsid w:val="008C6604"/>
    <w:rsid w:val="008C7ADA"/>
    <w:rsid w:val="008D075C"/>
    <w:rsid w:val="008D07B4"/>
    <w:rsid w:val="008D5A35"/>
    <w:rsid w:val="008D5FC8"/>
    <w:rsid w:val="008D78A5"/>
    <w:rsid w:val="008E3181"/>
    <w:rsid w:val="008E33DE"/>
    <w:rsid w:val="008E398A"/>
    <w:rsid w:val="008E5516"/>
    <w:rsid w:val="008E595E"/>
    <w:rsid w:val="008E70F8"/>
    <w:rsid w:val="008F0663"/>
    <w:rsid w:val="008F09C0"/>
    <w:rsid w:val="008F0DEB"/>
    <w:rsid w:val="008F0F7E"/>
    <w:rsid w:val="008F12BC"/>
    <w:rsid w:val="008F428A"/>
    <w:rsid w:val="008F565F"/>
    <w:rsid w:val="008F5C92"/>
    <w:rsid w:val="008F6618"/>
    <w:rsid w:val="009002BC"/>
    <w:rsid w:val="0090734A"/>
    <w:rsid w:val="00924004"/>
    <w:rsid w:val="00925BE1"/>
    <w:rsid w:val="009277EC"/>
    <w:rsid w:val="009302A8"/>
    <w:rsid w:val="00933809"/>
    <w:rsid w:val="00935435"/>
    <w:rsid w:val="00941772"/>
    <w:rsid w:val="00942061"/>
    <w:rsid w:val="00942372"/>
    <w:rsid w:val="00942CF0"/>
    <w:rsid w:val="009433A7"/>
    <w:rsid w:val="00943410"/>
    <w:rsid w:val="00945870"/>
    <w:rsid w:val="00947433"/>
    <w:rsid w:val="00950078"/>
    <w:rsid w:val="0095156C"/>
    <w:rsid w:val="00952C90"/>
    <w:rsid w:val="0095462D"/>
    <w:rsid w:val="0096285F"/>
    <w:rsid w:val="00963E14"/>
    <w:rsid w:val="00964AC4"/>
    <w:rsid w:val="009659AC"/>
    <w:rsid w:val="009700CA"/>
    <w:rsid w:val="00971F6F"/>
    <w:rsid w:val="00973048"/>
    <w:rsid w:val="009765A5"/>
    <w:rsid w:val="0097788C"/>
    <w:rsid w:val="00983E4C"/>
    <w:rsid w:val="00984433"/>
    <w:rsid w:val="00985383"/>
    <w:rsid w:val="00985F6A"/>
    <w:rsid w:val="00987516"/>
    <w:rsid w:val="00995B38"/>
    <w:rsid w:val="009967B5"/>
    <w:rsid w:val="00997D9A"/>
    <w:rsid w:val="009A0E0C"/>
    <w:rsid w:val="009A2329"/>
    <w:rsid w:val="009A35DC"/>
    <w:rsid w:val="009A3A6F"/>
    <w:rsid w:val="009A4599"/>
    <w:rsid w:val="009A5336"/>
    <w:rsid w:val="009A566A"/>
    <w:rsid w:val="009A56C3"/>
    <w:rsid w:val="009A7B94"/>
    <w:rsid w:val="009B346A"/>
    <w:rsid w:val="009B39F6"/>
    <w:rsid w:val="009B7AE6"/>
    <w:rsid w:val="009C3EF1"/>
    <w:rsid w:val="009C40D7"/>
    <w:rsid w:val="009D0FC1"/>
    <w:rsid w:val="009D24A7"/>
    <w:rsid w:val="009D31E8"/>
    <w:rsid w:val="009D4390"/>
    <w:rsid w:val="009D5B97"/>
    <w:rsid w:val="009D6656"/>
    <w:rsid w:val="009D6E5D"/>
    <w:rsid w:val="009E0C11"/>
    <w:rsid w:val="009E4521"/>
    <w:rsid w:val="009E65AC"/>
    <w:rsid w:val="009F78E0"/>
    <w:rsid w:val="00A00B27"/>
    <w:rsid w:val="00A01633"/>
    <w:rsid w:val="00A021B4"/>
    <w:rsid w:val="00A0503A"/>
    <w:rsid w:val="00A05336"/>
    <w:rsid w:val="00A055F4"/>
    <w:rsid w:val="00A057C3"/>
    <w:rsid w:val="00A06AE0"/>
    <w:rsid w:val="00A17006"/>
    <w:rsid w:val="00A21122"/>
    <w:rsid w:val="00A21492"/>
    <w:rsid w:val="00A254F9"/>
    <w:rsid w:val="00A30679"/>
    <w:rsid w:val="00A33494"/>
    <w:rsid w:val="00A339B4"/>
    <w:rsid w:val="00A346AE"/>
    <w:rsid w:val="00A37A6B"/>
    <w:rsid w:val="00A40B75"/>
    <w:rsid w:val="00A41E27"/>
    <w:rsid w:val="00A43B92"/>
    <w:rsid w:val="00A443DC"/>
    <w:rsid w:val="00A44AC2"/>
    <w:rsid w:val="00A45179"/>
    <w:rsid w:val="00A45CF1"/>
    <w:rsid w:val="00A50158"/>
    <w:rsid w:val="00A543CD"/>
    <w:rsid w:val="00A56969"/>
    <w:rsid w:val="00A57F1B"/>
    <w:rsid w:val="00A61C8E"/>
    <w:rsid w:val="00A621BD"/>
    <w:rsid w:val="00A63492"/>
    <w:rsid w:val="00A66846"/>
    <w:rsid w:val="00A70518"/>
    <w:rsid w:val="00A71A2C"/>
    <w:rsid w:val="00A71B66"/>
    <w:rsid w:val="00A71EA6"/>
    <w:rsid w:val="00A73FC6"/>
    <w:rsid w:val="00A74C4B"/>
    <w:rsid w:val="00A75790"/>
    <w:rsid w:val="00A75ED8"/>
    <w:rsid w:val="00A845C4"/>
    <w:rsid w:val="00A97544"/>
    <w:rsid w:val="00AA0592"/>
    <w:rsid w:val="00AA24D0"/>
    <w:rsid w:val="00AA4A3F"/>
    <w:rsid w:val="00AA521C"/>
    <w:rsid w:val="00AA7940"/>
    <w:rsid w:val="00AB35B9"/>
    <w:rsid w:val="00AC00BD"/>
    <w:rsid w:val="00AC15F8"/>
    <w:rsid w:val="00AC1692"/>
    <w:rsid w:val="00AC530C"/>
    <w:rsid w:val="00AD12BE"/>
    <w:rsid w:val="00AD2809"/>
    <w:rsid w:val="00AD2FDC"/>
    <w:rsid w:val="00AD3E58"/>
    <w:rsid w:val="00AD4294"/>
    <w:rsid w:val="00AD4CB3"/>
    <w:rsid w:val="00AD66EB"/>
    <w:rsid w:val="00AD76BF"/>
    <w:rsid w:val="00AE28D4"/>
    <w:rsid w:val="00AE4C33"/>
    <w:rsid w:val="00AE663C"/>
    <w:rsid w:val="00AE6B50"/>
    <w:rsid w:val="00AE73B5"/>
    <w:rsid w:val="00AE7D67"/>
    <w:rsid w:val="00AE7F9A"/>
    <w:rsid w:val="00AF1533"/>
    <w:rsid w:val="00AF6000"/>
    <w:rsid w:val="00B06368"/>
    <w:rsid w:val="00B0679D"/>
    <w:rsid w:val="00B076B0"/>
    <w:rsid w:val="00B11EDD"/>
    <w:rsid w:val="00B20E9F"/>
    <w:rsid w:val="00B24331"/>
    <w:rsid w:val="00B277C3"/>
    <w:rsid w:val="00B316A2"/>
    <w:rsid w:val="00B31BE1"/>
    <w:rsid w:val="00B32813"/>
    <w:rsid w:val="00B32C28"/>
    <w:rsid w:val="00B34D6F"/>
    <w:rsid w:val="00B35A9D"/>
    <w:rsid w:val="00B452E1"/>
    <w:rsid w:val="00B45485"/>
    <w:rsid w:val="00B45ADF"/>
    <w:rsid w:val="00B468E7"/>
    <w:rsid w:val="00B46A04"/>
    <w:rsid w:val="00B47F34"/>
    <w:rsid w:val="00B50618"/>
    <w:rsid w:val="00B50B2B"/>
    <w:rsid w:val="00B53780"/>
    <w:rsid w:val="00B550FC"/>
    <w:rsid w:val="00B63FC2"/>
    <w:rsid w:val="00B644CC"/>
    <w:rsid w:val="00B659CC"/>
    <w:rsid w:val="00B7092E"/>
    <w:rsid w:val="00B720AD"/>
    <w:rsid w:val="00B75579"/>
    <w:rsid w:val="00B7778B"/>
    <w:rsid w:val="00B80808"/>
    <w:rsid w:val="00B83316"/>
    <w:rsid w:val="00B84DE4"/>
    <w:rsid w:val="00B9060D"/>
    <w:rsid w:val="00B91A8C"/>
    <w:rsid w:val="00B91A9E"/>
    <w:rsid w:val="00B9425D"/>
    <w:rsid w:val="00B94700"/>
    <w:rsid w:val="00B9479B"/>
    <w:rsid w:val="00B966E5"/>
    <w:rsid w:val="00BA1F18"/>
    <w:rsid w:val="00BA30C8"/>
    <w:rsid w:val="00BA5BCF"/>
    <w:rsid w:val="00BA5EA3"/>
    <w:rsid w:val="00BA6E7C"/>
    <w:rsid w:val="00BB017A"/>
    <w:rsid w:val="00BB07FE"/>
    <w:rsid w:val="00BB0CB5"/>
    <w:rsid w:val="00BB0FEB"/>
    <w:rsid w:val="00BB2B47"/>
    <w:rsid w:val="00BC0181"/>
    <w:rsid w:val="00BC01A1"/>
    <w:rsid w:val="00BD0803"/>
    <w:rsid w:val="00BD3937"/>
    <w:rsid w:val="00BD4A9C"/>
    <w:rsid w:val="00BE2B22"/>
    <w:rsid w:val="00BE39E6"/>
    <w:rsid w:val="00BE3FE3"/>
    <w:rsid w:val="00BE4FCC"/>
    <w:rsid w:val="00BF12B8"/>
    <w:rsid w:val="00BF27A4"/>
    <w:rsid w:val="00C00782"/>
    <w:rsid w:val="00C01FB4"/>
    <w:rsid w:val="00C037DE"/>
    <w:rsid w:val="00C0494E"/>
    <w:rsid w:val="00C05BDE"/>
    <w:rsid w:val="00C11B7D"/>
    <w:rsid w:val="00C11C21"/>
    <w:rsid w:val="00C1376B"/>
    <w:rsid w:val="00C1617D"/>
    <w:rsid w:val="00C2173F"/>
    <w:rsid w:val="00C23062"/>
    <w:rsid w:val="00C23DC0"/>
    <w:rsid w:val="00C24E27"/>
    <w:rsid w:val="00C33813"/>
    <w:rsid w:val="00C345AD"/>
    <w:rsid w:val="00C35D0B"/>
    <w:rsid w:val="00C366D5"/>
    <w:rsid w:val="00C42C21"/>
    <w:rsid w:val="00C45377"/>
    <w:rsid w:val="00C51BD4"/>
    <w:rsid w:val="00C5727F"/>
    <w:rsid w:val="00C579D1"/>
    <w:rsid w:val="00C621F5"/>
    <w:rsid w:val="00C64D09"/>
    <w:rsid w:val="00C71CEE"/>
    <w:rsid w:val="00C7264F"/>
    <w:rsid w:val="00C72979"/>
    <w:rsid w:val="00C74AE6"/>
    <w:rsid w:val="00C76970"/>
    <w:rsid w:val="00C7752C"/>
    <w:rsid w:val="00C776F0"/>
    <w:rsid w:val="00C81220"/>
    <w:rsid w:val="00C848F3"/>
    <w:rsid w:val="00C87642"/>
    <w:rsid w:val="00C94471"/>
    <w:rsid w:val="00C95EF8"/>
    <w:rsid w:val="00CA00C9"/>
    <w:rsid w:val="00CA228C"/>
    <w:rsid w:val="00CA35FE"/>
    <w:rsid w:val="00CA5544"/>
    <w:rsid w:val="00CA5770"/>
    <w:rsid w:val="00CA58E9"/>
    <w:rsid w:val="00CA77B5"/>
    <w:rsid w:val="00CA77E0"/>
    <w:rsid w:val="00CA7BDA"/>
    <w:rsid w:val="00CB6870"/>
    <w:rsid w:val="00CB7D91"/>
    <w:rsid w:val="00CC1A8F"/>
    <w:rsid w:val="00CC52E7"/>
    <w:rsid w:val="00CC7469"/>
    <w:rsid w:val="00CD0214"/>
    <w:rsid w:val="00CD09BE"/>
    <w:rsid w:val="00CD1F70"/>
    <w:rsid w:val="00CD2C36"/>
    <w:rsid w:val="00CD56AD"/>
    <w:rsid w:val="00CD6D1D"/>
    <w:rsid w:val="00CE4288"/>
    <w:rsid w:val="00CE484A"/>
    <w:rsid w:val="00CE6ECD"/>
    <w:rsid w:val="00CF046A"/>
    <w:rsid w:val="00CF23B7"/>
    <w:rsid w:val="00CF4B46"/>
    <w:rsid w:val="00CF5D4B"/>
    <w:rsid w:val="00CF750B"/>
    <w:rsid w:val="00CF7A8E"/>
    <w:rsid w:val="00CF7FAA"/>
    <w:rsid w:val="00D00D40"/>
    <w:rsid w:val="00D00F16"/>
    <w:rsid w:val="00D018D3"/>
    <w:rsid w:val="00D01ADF"/>
    <w:rsid w:val="00D06F88"/>
    <w:rsid w:val="00D108C1"/>
    <w:rsid w:val="00D14693"/>
    <w:rsid w:val="00D25DE8"/>
    <w:rsid w:val="00D30B31"/>
    <w:rsid w:val="00D31433"/>
    <w:rsid w:val="00D33E48"/>
    <w:rsid w:val="00D35AE0"/>
    <w:rsid w:val="00D40B62"/>
    <w:rsid w:val="00D42486"/>
    <w:rsid w:val="00D4263C"/>
    <w:rsid w:val="00D44728"/>
    <w:rsid w:val="00D451C2"/>
    <w:rsid w:val="00D46DEA"/>
    <w:rsid w:val="00D549A1"/>
    <w:rsid w:val="00D55C04"/>
    <w:rsid w:val="00D57474"/>
    <w:rsid w:val="00D57D83"/>
    <w:rsid w:val="00D64203"/>
    <w:rsid w:val="00D72ED3"/>
    <w:rsid w:val="00D73961"/>
    <w:rsid w:val="00D74770"/>
    <w:rsid w:val="00D74E37"/>
    <w:rsid w:val="00D75E92"/>
    <w:rsid w:val="00D809F5"/>
    <w:rsid w:val="00D81869"/>
    <w:rsid w:val="00D82F1F"/>
    <w:rsid w:val="00D85C8B"/>
    <w:rsid w:val="00D92530"/>
    <w:rsid w:val="00D9362B"/>
    <w:rsid w:val="00D9376B"/>
    <w:rsid w:val="00D959FA"/>
    <w:rsid w:val="00DA1233"/>
    <w:rsid w:val="00DA14C3"/>
    <w:rsid w:val="00DA44BF"/>
    <w:rsid w:val="00DA6BF2"/>
    <w:rsid w:val="00DB5D7E"/>
    <w:rsid w:val="00DB6AD7"/>
    <w:rsid w:val="00DC02D8"/>
    <w:rsid w:val="00DC4CEF"/>
    <w:rsid w:val="00DC50EC"/>
    <w:rsid w:val="00DD5D6C"/>
    <w:rsid w:val="00DD61C4"/>
    <w:rsid w:val="00DD6A51"/>
    <w:rsid w:val="00DD73D5"/>
    <w:rsid w:val="00DD7C00"/>
    <w:rsid w:val="00DE1266"/>
    <w:rsid w:val="00DE36ED"/>
    <w:rsid w:val="00DE4E5E"/>
    <w:rsid w:val="00DE5339"/>
    <w:rsid w:val="00DE7070"/>
    <w:rsid w:val="00DE76E7"/>
    <w:rsid w:val="00DF03FD"/>
    <w:rsid w:val="00DF5CD4"/>
    <w:rsid w:val="00DF6696"/>
    <w:rsid w:val="00E02143"/>
    <w:rsid w:val="00E06B59"/>
    <w:rsid w:val="00E10C2E"/>
    <w:rsid w:val="00E1372E"/>
    <w:rsid w:val="00E15108"/>
    <w:rsid w:val="00E168D8"/>
    <w:rsid w:val="00E225D7"/>
    <w:rsid w:val="00E238FD"/>
    <w:rsid w:val="00E2479A"/>
    <w:rsid w:val="00E24A1C"/>
    <w:rsid w:val="00E267AC"/>
    <w:rsid w:val="00E2684E"/>
    <w:rsid w:val="00E2690A"/>
    <w:rsid w:val="00E27994"/>
    <w:rsid w:val="00E279E9"/>
    <w:rsid w:val="00E311B5"/>
    <w:rsid w:val="00E33206"/>
    <w:rsid w:val="00E34317"/>
    <w:rsid w:val="00E34CCD"/>
    <w:rsid w:val="00E35E47"/>
    <w:rsid w:val="00E4425D"/>
    <w:rsid w:val="00E44852"/>
    <w:rsid w:val="00E455F2"/>
    <w:rsid w:val="00E46596"/>
    <w:rsid w:val="00E5227F"/>
    <w:rsid w:val="00E57CA3"/>
    <w:rsid w:val="00E62139"/>
    <w:rsid w:val="00E647CD"/>
    <w:rsid w:val="00E719FE"/>
    <w:rsid w:val="00E728F4"/>
    <w:rsid w:val="00E750C9"/>
    <w:rsid w:val="00E807F4"/>
    <w:rsid w:val="00E80E5D"/>
    <w:rsid w:val="00E816C9"/>
    <w:rsid w:val="00E82AAF"/>
    <w:rsid w:val="00E83CF6"/>
    <w:rsid w:val="00E83FD4"/>
    <w:rsid w:val="00E86BF2"/>
    <w:rsid w:val="00E906CD"/>
    <w:rsid w:val="00E90901"/>
    <w:rsid w:val="00E90AC1"/>
    <w:rsid w:val="00E9192A"/>
    <w:rsid w:val="00E936C5"/>
    <w:rsid w:val="00E939DF"/>
    <w:rsid w:val="00E94867"/>
    <w:rsid w:val="00E97112"/>
    <w:rsid w:val="00E979D0"/>
    <w:rsid w:val="00E97DE3"/>
    <w:rsid w:val="00EA18FB"/>
    <w:rsid w:val="00EA3698"/>
    <w:rsid w:val="00EA4412"/>
    <w:rsid w:val="00EA44EC"/>
    <w:rsid w:val="00EA57CE"/>
    <w:rsid w:val="00EA5F56"/>
    <w:rsid w:val="00EA610C"/>
    <w:rsid w:val="00EB03AB"/>
    <w:rsid w:val="00EB28B5"/>
    <w:rsid w:val="00EC03BC"/>
    <w:rsid w:val="00ED09E6"/>
    <w:rsid w:val="00ED1DCE"/>
    <w:rsid w:val="00ED201D"/>
    <w:rsid w:val="00ED3A2C"/>
    <w:rsid w:val="00EE0235"/>
    <w:rsid w:val="00EE352F"/>
    <w:rsid w:val="00EE3D34"/>
    <w:rsid w:val="00EE4802"/>
    <w:rsid w:val="00EE4851"/>
    <w:rsid w:val="00EE51C8"/>
    <w:rsid w:val="00EF0152"/>
    <w:rsid w:val="00EF146E"/>
    <w:rsid w:val="00EF60A3"/>
    <w:rsid w:val="00EF6A31"/>
    <w:rsid w:val="00F04453"/>
    <w:rsid w:val="00F065CE"/>
    <w:rsid w:val="00F06987"/>
    <w:rsid w:val="00F07A5C"/>
    <w:rsid w:val="00F107C1"/>
    <w:rsid w:val="00F13BC6"/>
    <w:rsid w:val="00F1760F"/>
    <w:rsid w:val="00F2272F"/>
    <w:rsid w:val="00F246C4"/>
    <w:rsid w:val="00F27AEE"/>
    <w:rsid w:val="00F33AD7"/>
    <w:rsid w:val="00F345D5"/>
    <w:rsid w:val="00F34CE9"/>
    <w:rsid w:val="00F34F4C"/>
    <w:rsid w:val="00F364C9"/>
    <w:rsid w:val="00F40A22"/>
    <w:rsid w:val="00F45BEA"/>
    <w:rsid w:val="00F4768D"/>
    <w:rsid w:val="00F56661"/>
    <w:rsid w:val="00F57CDC"/>
    <w:rsid w:val="00F57E78"/>
    <w:rsid w:val="00F60B48"/>
    <w:rsid w:val="00F6134C"/>
    <w:rsid w:val="00F660D3"/>
    <w:rsid w:val="00F661E6"/>
    <w:rsid w:val="00F66AF8"/>
    <w:rsid w:val="00F70F9B"/>
    <w:rsid w:val="00F74795"/>
    <w:rsid w:val="00F7727F"/>
    <w:rsid w:val="00F77B08"/>
    <w:rsid w:val="00F81C92"/>
    <w:rsid w:val="00F82639"/>
    <w:rsid w:val="00F85D5A"/>
    <w:rsid w:val="00F86B75"/>
    <w:rsid w:val="00F87F2B"/>
    <w:rsid w:val="00F901EB"/>
    <w:rsid w:val="00F9060A"/>
    <w:rsid w:val="00F9439B"/>
    <w:rsid w:val="00F94D4B"/>
    <w:rsid w:val="00F95164"/>
    <w:rsid w:val="00F96A2E"/>
    <w:rsid w:val="00FA3566"/>
    <w:rsid w:val="00FA57CF"/>
    <w:rsid w:val="00FB0C87"/>
    <w:rsid w:val="00FB3608"/>
    <w:rsid w:val="00FB4DBC"/>
    <w:rsid w:val="00FC2D90"/>
    <w:rsid w:val="00FC4327"/>
    <w:rsid w:val="00FC457B"/>
    <w:rsid w:val="00FC52A9"/>
    <w:rsid w:val="00FC64CE"/>
    <w:rsid w:val="00FC7C53"/>
    <w:rsid w:val="00FD500A"/>
    <w:rsid w:val="00FE0133"/>
    <w:rsid w:val="00FE5E4D"/>
    <w:rsid w:val="00FE77D0"/>
    <w:rsid w:val="00FF1EEC"/>
    <w:rsid w:val="00FF25D2"/>
    <w:rsid w:val="00FF3D31"/>
    <w:rsid w:val="00FF5C77"/>
    <w:rsid w:val="0239F8A5"/>
    <w:rsid w:val="0E0552D7"/>
    <w:rsid w:val="1C5E9679"/>
    <w:rsid w:val="1DCA9A0F"/>
    <w:rsid w:val="20731DD9"/>
    <w:rsid w:val="2467A35E"/>
    <w:rsid w:val="26B0C9B2"/>
    <w:rsid w:val="27BC2869"/>
    <w:rsid w:val="2B2E9E6B"/>
    <w:rsid w:val="2B330CD0"/>
    <w:rsid w:val="3852B8F4"/>
    <w:rsid w:val="39F5A18E"/>
    <w:rsid w:val="40B45787"/>
    <w:rsid w:val="488DF765"/>
    <w:rsid w:val="4B2E5739"/>
    <w:rsid w:val="4F2263DA"/>
    <w:rsid w:val="4FC167C5"/>
    <w:rsid w:val="5EBF92BF"/>
    <w:rsid w:val="6384B9EB"/>
    <w:rsid w:val="6D3DC459"/>
    <w:rsid w:val="7A9B858F"/>
    <w:rsid w:val="7D97A9E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F7DAE"/>
  <w15:docId w15:val="{84F6BC09-4256-4D03-B2AA-FA9626AB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FFC"/>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F9A"/>
    <w:rPr>
      <w:rFonts w:ascii="Tahoma" w:hAnsi="Tahoma" w:cs="Tahoma"/>
      <w:sz w:val="16"/>
      <w:szCs w:val="16"/>
    </w:rPr>
  </w:style>
  <w:style w:type="character" w:customStyle="1" w:styleId="BalloonTextChar">
    <w:name w:val="Balloon Text Char"/>
    <w:link w:val="BalloonText"/>
    <w:uiPriority w:val="99"/>
    <w:semiHidden/>
    <w:rsid w:val="00AE7F9A"/>
    <w:rPr>
      <w:rFonts w:ascii="Tahoma" w:hAnsi="Tahoma" w:cs="Tahoma"/>
      <w:sz w:val="16"/>
      <w:szCs w:val="16"/>
    </w:rPr>
  </w:style>
  <w:style w:type="paragraph" w:styleId="Header">
    <w:name w:val="header"/>
    <w:basedOn w:val="Normal"/>
    <w:link w:val="HeaderChar"/>
    <w:uiPriority w:val="99"/>
    <w:unhideWhenUsed/>
    <w:rsid w:val="00462738"/>
    <w:pPr>
      <w:tabs>
        <w:tab w:val="center" w:pos="4680"/>
        <w:tab w:val="right" w:pos="9360"/>
      </w:tabs>
    </w:pPr>
  </w:style>
  <w:style w:type="character" w:customStyle="1" w:styleId="HeaderChar">
    <w:name w:val="Header Char"/>
    <w:link w:val="Header"/>
    <w:uiPriority w:val="99"/>
    <w:rsid w:val="00462738"/>
    <w:rPr>
      <w:sz w:val="22"/>
      <w:szCs w:val="24"/>
    </w:rPr>
  </w:style>
  <w:style w:type="paragraph" w:styleId="Footer">
    <w:name w:val="footer"/>
    <w:basedOn w:val="Normal"/>
    <w:link w:val="FooterChar"/>
    <w:uiPriority w:val="99"/>
    <w:unhideWhenUsed/>
    <w:rsid w:val="00462738"/>
    <w:pPr>
      <w:tabs>
        <w:tab w:val="center" w:pos="4680"/>
        <w:tab w:val="right" w:pos="9360"/>
      </w:tabs>
    </w:pPr>
  </w:style>
  <w:style w:type="character" w:customStyle="1" w:styleId="FooterChar">
    <w:name w:val="Footer Char"/>
    <w:link w:val="Footer"/>
    <w:uiPriority w:val="99"/>
    <w:rsid w:val="00462738"/>
    <w:rPr>
      <w:sz w:val="22"/>
      <w:szCs w:val="24"/>
    </w:rPr>
  </w:style>
  <w:style w:type="character" w:styleId="Hyperlink">
    <w:name w:val="Hyperlink"/>
    <w:basedOn w:val="DefaultParagraphFont"/>
    <w:uiPriority w:val="99"/>
    <w:unhideWhenUsed/>
    <w:rsid w:val="004966CF"/>
    <w:rPr>
      <w:color w:val="0563C1" w:themeColor="hyperlink"/>
      <w:u w:val="single"/>
    </w:rPr>
  </w:style>
  <w:style w:type="paragraph" w:styleId="Title">
    <w:name w:val="Title"/>
    <w:basedOn w:val="Normal"/>
    <w:link w:val="TitleChar"/>
    <w:qFormat/>
    <w:rsid w:val="0073142F"/>
    <w:pPr>
      <w:jc w:val="center"/>
    </w:pPr>
    <w:rPr>
      <w:rFonts w:ascii="Times New Roman" w:eastAsia="Times New Roman" w:hAnsi="Times New Roman"/>
      <w:sz w:val="28"/>
      <w:szCs w:val="20"/>
    </w:rPr>
  </w:style>
  <w:style w:type="character" w:customStyle="1" w:styleId="TitleChar">
    <w:name w:val="Title Char"/>
    <w:basedOn w:val="DefaultParagraphFont"/>
    <w:link w:val="Title"/>
    <w:rsid w:val="0073142F"/>
    <w:rPr>
      <w:rFonts w:ascii="Times New Roman" w:eastAsia="Times New Roman" w:hAnsi="Times New Roman"/>
      <w:sz w:val="28"/>
    </w:rPr>
  </w:style>
  <w:style w:type="paragraph" w:styleId="ListParagraph">
    <w:name w:val="List Paragraph"/>
    <w:basedOn w:val="Normal"/>
    <w:uiPriority w:val="34"/>
    <w:qFormat/>
    <w:rsid w:val="0042253C"/>
    <w:pPr>
      <w:ind w:left="720"/>
      <w:contextualSpacing/>
    </w:pPr>
  </w:style>
  <w:style w:type="paragraph" w:styleId="FootnoteText">
    <w:name w:val="footnote text"/>
    <w:basedOn w:val="Normal"/>
    <w:link w:val="FootnoteTextChar"/>
    <w:uiPriority w:val="99"/>
    <w:semiHidden/>
    <w:unhideWhenUsed/>
    <w:rsid w:val="00E15108"/>
    <w:rPr>
      <w:rFonts w:ascii="Calibri" w:hAnsi="Calibri"/>
      <w:sz w:val="20"/>
      <w:szCs w:val="20"/>
    </w:rPr>
  </w:style>
  <w:style w:type="character" w:customStyle="1" w:styleId="FootnoteTextChar">
    <w:name w:val="Footnote Text Char"/>
    <w:basedOn w:val="DefaultParagraphFont"/>
    <w:link w:val="FootnoteText"/>
    <w:uiPriority w:val="99"/>
    <w:semiHidden/>
    <w:rsid w:val="00E15108"/>
    <w:rPr>
      <w:rFonts w:ascii="Calibri" w:hAnsi="Calibri"/>
    </w:rPr>
  </w:style>
  <w:style w:type="character" w:styleId="FootnoteReference">
    <w:name w:val="footnote reference"/>
    <w:basedOn w:val="DefaultParagraphFont"/>
    <w:uiPriority w:val="99"/>
    <w:semiHidden/>
    <w:unhideWhenUsed/>
    <w:rsid w:val="00E151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24983">
      <w:bodyDiv w:val="1"/>
      <w:marLeft w:val="0"/>
      <w:marRight w:val="0"/>
      <w:marTop w:val="0"/>
      <w:marBottom w:val="0"/>
      <w:divBdr>
        <w:top w:val="none" w:sz="0" w:space="0" w:color="auto"/>
        <w:left w:val="none" w:sz="0" w:space="0" w:color="auto"/>
        <w:bottom w:val="none" w:sz="0" w:space="0" w:color="auto"/>
        <w:right w:val="none" w:sz="0" w:space="0" w:color="auto"/>
      </w:divBdr>
      <w:divsChild>
        <w:div w:id="1790591670">
          <w:marLeft w:val="0"/>
          <w:marRight w:val="0"/>
          <w:marTop w:val="0"/>
          <w:marBottom w:val="0"/>
          <w:divBdr>
            <w:top w:val="none" w:sz="0" w:space="0" w:color="auto"/>
            <w:left w:val="none" w:sz="0" w:space="0" w:color="auto"/>
            <w:bottom w:val="none" w:sz="0" w:space="0" w:color="auto"/>
            <w:right w:val="none" w:sz="0" w:space="0" w:color="auto"/>
          </w:divBdr>
        </w:div>
        <w:div w:id="1491557955">
          <w:marLeft w:val="0"/>
          <w:marRight w:val="0"/>
          <w:marTop w:val="0"/>
          <w:marBottom w:val="0"/>
          <w:divBdr>
            <w:top w:val="none" w:sz="0" w:space="0" w:color="auto"/>
            <w:left w:val="none" w:sz="0" w:space="0" w:color="auto"/>
            <w:bottom w:val="none" w:sz="0" w:space="0" w:color="auto"/>
            <w:right w:val="none" w:sz="0" w:space="0" w:color="auto"/>
          </w:divBdr>
        </w:div>
        <w:div w:id="1443302080">
          <w:marLeft w:val="0"/>
          <w:marRight w:val="0"/>
          <w:marTop w:val="0"/>
          <w:marBottom w:val="0"/>
          <w:divBdr>
            <w:top w:val="none" w:sz="0" w:space="0" w:color="auto"/>
            <w:left w:val="none" w:sz="0" w:space="0" w:color="auto"/>
            <w:bottom w:val="none" w:sz="0" w:space="0" w:color="auto"/>
            <w:right w:val="none" w:sz="0" w:space="0" w:color="auto"/>
          </w:divBdr>
        </w:div>
        <w:div w:id="1828206568">
          <w:marLeft w:val="0"/>
          <w:marRight w:val="0"/>
          <w:marTop w:val="0"/>
          <w:marBottom w:val="0"/>
          <w:divBdr>
            <w:top w:val="none" w:sz="0" w:space="0" w:color="auto"/>
            <w:left w:val="none" w:sz="0" w:space="0" w:color="auto"/>
            <w:bottom w:val="none" w:sz="0" w:space="0" w:color="auto"/>
            <w:right w:val="none" w:sz="0" w:space="0" w:color="auto"/>
          </w:divBdr>
        </w:div>
        <w:div w:id="1426613154">
          <w:marLeft w:val="0"/>
          <w:marRight w:val="0"/>
          <w:marTop w:val="0"/>
          <w:marBottom w:val="0"/>
          <w:divBdr>
            <w:top w:val="none" w:sz="0" w:space="0" w:color="auto"/>
            <w:left w:val="none" w:sz="0" w:space="0" w:color="auto"/>
            <w:bottom w:val="none" w:sz="0" w:space="0" w:color="auto"/>
            <w:right w:val="none" w:sz="0" w:space="0" w:color="auto"/>
          </w:divBdr>
        </w:div>
        <w:div w:id="1599950115">
          <w:marLeft w:val="0"/>
          <w:marRight w:val="0"/>
          <w:marTop w:val="0"/>
          <w:marBottom w:val="0"/>
          <w:divBdr>
            <w:top w:val="none" w:sz="0" w:space="0" w:color="auto"/>
            <w:left w:val="none" w:sz="0" w:space="0" w:color="auto"/>
            <w:bottom w:val="none" w:sz="0" w:space="0" w:color="auto"/>
            <w:right w:val="none" w:sz="0" w:space="0" w:color="auto"/>
          </w:divBdr>
        </w:div>
        <w:div w:id="1690136265">
          <w:marLeft w:val="0"/>
          <w:marRight w:val="0"/>
          <w:marTop w:val="0"/>
          <w:marBottom w:val="0"/>
          <w:divBdr>
            <w:top w:val="none" w:sz="0" w:space="0" w:color="auto"/>
            <w:left w:val="none" w:sz="0" w:space="0" w:color="auto"/>
            <w:bottom w:val="none" w:sz="0" w:space="0" w:color="auto"/>
            <w:right w:val="none" w:sz="0" w:space="0" w:color="auto"/>
          </w:divBdr>
        </w:div>
        <w:div w:id="1700930375">
          <w:marLeft w:val="0"/>
          <w:marRight w:val="0"/>
          <w:marTop w:val="0"/>
          <w:marBottom w:val="0"/>
          <w:divBdr>
            <w:top w:val="none" w:sz="0" w:space="0" w:color="auto"/>
            <w:left w:val="none" w:sz="0" w:space="0" w:color="auto"/>
            <w:bottom w:val="none" w:sz="0" w:space="0" w:color="auto"/>
            <w:right w:val="none" w:sz="0" w:space="0" w:color="auto"/>
          </w:divBdr>
        </w:div>
        <w:div w:id="1635059764">
          <w:marLeft w:val="0"/>
          <w:marRight w:val="0"/>
          <w:marTop w:val="0"/>
          <w:marBottom w:val="0"/>
          <w:divBdr>
            <w:top w:val="none" w:sz="0" w:space="0" w:color="auto"/>
            <w:left w:val="none" w:sz="0" w:space="0" w:color="auto"/>
            <w:bottom w:val="none" w:sz="0" w:space="0" w:color="auto"/>
            <w:right w:val="none" w:sz="0" w:space="0" w:color="auto"/>
          </w:divBdr>
        </w:div>
        <w:div w:id="936711375">
          <w:marLeft w:val="0"/>
          <w:marRight w:val="0"/>
          <w:marTop w:val="0"/>
          <w:marBottom w:val="0"/>
          <w:divBdr>
            <w:top w:val="none" w:sz="0" w:space="0" w:color="auto"/>
            <w:left w:val="none" w:sz="0" w:space="0" w:color="auto"/>
            <w:bottom w:val="none" w:sz="0" w:space="0" w:color="auto"/>
            <w:right w:val="none" w:sz="0" w:space="0" w:color="auto"/>
          </w:divBdr>
        </w:div>
        <w:div w:id="1198928258">
          <w:marLeft w:val="0"/>
          <w:marRight w:val="0"/>
          <w:marTop w:val="0"/>
          <w:marBottom w:val="0"/>
          <w:divBdr>
            <w:top w:val="none" w:sz="0" w:space="0" w:color="auto"/>
            <w:left w:val="none" w:sz="0" w:space="0" w:color="auto"/>
            <w:bottom w:val="none" w:sz="0" w:space="0" w:color="auto"/>
            <w:right w:val="none" w:sz="0" w:space="0" w:color="auto"/>
          </w:divBdr>
        </w:div>
        <w:div w:id="1689406273">
          <w:marLeft w:val="0"/>
          <w:marRight w:val="0"/>
          <w:marTop w:val="0"/>
          <w:marBottom w:val="0"/>
          <w:divBdr>
            <w:top w:val="none" w:sz="0" w:space="0" w:color="auto"/>
            <w:left w:val="none" w:sz="0" w:space="0" w:color="auto"/>
            <w:bottom w:val="none" w:sz="0" w:space="0" w:color="auto"/>
            <w:right w:val="none" w:sz="0" w:space="0" w:color="auto"/>
          </w:divBdr>
        </w:div>
      </w:divsChild>
    </w:div>
    <w:div w:id="505249512">
      <w:bodyDiv w:val="1"/>
      <w:marLeft w:val="0"/>
      <w:marRight w:val="0"/>
      <w:marTop w:val="0"/>
      <w:marBottom w:val="0"/>
      <w:divBdr>
        <w:top w:val="none" w:sz="0" w:space="0" w:color="auto"/>
        <w:left w:val="none" w:sz="0" w:space="0" w:color="auto"/>
        <w:bottom w:val="none" w:sz="0" w:space="0" w:color="auto"/>
        <w:right w:val="none" w:sz="0" w:space="0" w:color="auto"/>
      </w:divBdr>
    </w:div>
    <w:div w:id="565645420">
      <w:bodyDiv w:val="1"/>
      <w:marLeft w:val="0"/>
      <w:marRight w:val="0"/>
      <w:marTop w:val="0"/>
      <w:marBottom w:val="0"/>
      <w:divBdr>
        <w:top w:val="none" w:sz="0" w:space="0" w:color="auto"/>
        <w:left w:val="none" w:sz="0" w:space="0" w:color="auto"/>
        <w:bottom w:val="none" w:sz="0" w:space="0" w:color="auto"/>
        <w:right w:val="none" w:sz="0" w:space="0" w:color="auto"/>
      </w:divBdr>
    </w:div>
    <w:div w:id="745886025">
      <w:bodyDiv w:val="1"/>
      <w:marLeft w:val="0"/>
      <w:marRight w:val="0"/>
      <w:marTop w:val="0"/>
      <w:marBottom w:val="0"/>
      <w:divBdr>
        <w:top w:val="none" w:sz="0" w:space="0" w:color="auto"/>
        <w:left w:val="none" w:sz="0" w:space="0" w:color="auto"/>
        <w:bottom w:val="none" w:sz="0" w:space="0" w:color="auto"/>
        <w:right w:val="none" w:sz="0" w:space="0" w:color="auto"/>
      </w:divBdr>
    </w:div>
    <w:div w:id="960041342">
      <w:bodyDiv w:val="1"/>
      <w:marLeft w:val="0"/>
      <w:marRight w:val="0"/>
      <w:marTop w:val="0"/>
      <w:marBottom w:val="0"/>
      <w:divBdr>
        <w:top w:val="none" w:sz="0" w:space="0" w:color="auto"/>
        <w:left w:val="none" w:sz="0" w:space="0" w:color="auto"/>
        <w:bottom w:val="none" w:sz="0" w:space="0" w:color="auto"/>
        <w:right w:val="none" w:sz="0" w:space="0" w:color="auto"/>
      </w:divBdr>
      <w:divsChild>
        <w:div w:id="667908950">
          <w:marLeft w:val="0"/>
          <w:marRight w:val="0"/>
          <w:marTop w:val="0"/>
          <w:marBottom w:val="0"/>
          <w:divBdr>
            <w:top w:val="none" w:sz="0" w:space="0" w:color="auto"/>
            <w:left w:val="none" w:sz="0" w:space="0" w:color="auto"/>
            <w:bottom w:val="none" w:sz="0" w:space="0" w:color="auto"/>
            <w:right w:val="none" w:sz="0" w:space="0" w:color="auto"/>
          </w:divBdr>
        </w:div>
        <w:div w:id="1009140170">
          <w:marLeft w:val="0"/>
          <w:marRight w:val="0"/>
          <w:marTop w:val="0"/>
          <w:marBottom w:val="0"/>
          <w:divBdr>
            <w:top w:val="none" w:sz="0" w:space="0" w:color="auto"/>
            <w:left w:val="none" w:sz="0" w:space="0" w:color="auto"/>
            <w:bottom w:val="none" w:sz="0" w:space="0" w:color="auto"/>
            <w:right w:val="none" w:sz="0" w:space="0" w:color="auto"/>
          </w:divBdr>
        </w:div>
        <w:div w:id="2143842880">
          <w:marLeft w:val="0"/>
          <w:marRight w:val="0"/>
          <w:marTop w:val="0"/>
          <w:marBottom w:val="0"/>
          <w:divBdr>
            <w:top w:val="none" w:sz="0" w:space="0" w:color="auto"/>
            <w:left w:val="none" w:sz="0" w:space="0" w:color="auto"/>
            <w:bottom w:val="none" w:sz="0" w:space="0" w:color="auto"/>
            <w:right w:val="none" w:sz="0" w:space="0" w:color="auto"/>
          </w:divBdr>
        </w:div>
        <w:div w:id="465663106">
          <w:marLeft w:val="0"/>
          <w:marRight w:val="0"/>
          <w:marTop w:val="0"/>
          <w:marBottom w:val="0"/>
          <w:divBdr>
            <w:top w:val="none" w:sz="0" w:space="0" w:color="auto"/>
            <w:left w:val="none" w:sz="0" w:space="0" w:color="auto"/>
            <w:bottom w:val="none" w:sz="0" w:space="0" w:color="auto"/>
            <w:right w:val="none" w:sz="0" w:space="0" w:color="auto"/>
          </w:divBdr>
        </w:div>
        <w:div w:id="1548682761">
          <w:marLeft w:val="0"/>
          <w:marRight w:val="0"/>
          <w:marTop w:val="0"/>
          <w:marBottom w:val="0"/>
          <w:divBdr>
            <w:top w:val="none" w:sz="0" w:space="0" w:color="auto"/>
            <w:left w:val="none" w:sz="0" w:space="0" w:color="auto"/>
            <w:bottom w:val="none" w:sz="0" w:space="0" w:color="auto"/>
            <w:right w:val="none" w:sz="0" w:space="0" w:color="auto"/>
          </w:divBdr>
        </w:div>
        <w:div w:id="2115006287">
          <w:marLeft w:val="0"/>
          <w:marRight w:val="0"/>
          <w:marTop w:val="0"/>
          <w:marBottom w:val="0"/>
          <w:divBdr>
            <w:top w:val="none" w:sz="0" w:space="0" w:color="auto"/>
            <w:left w:val="none" w:sz="0" w:space="0" w:color="auto"/>
            <w:bottom w:val="none" w:sz="0" w:space="0" w:color="auto"/>
            <w:right w:val="none" w:sz="0" w:space="0" w:color="auto"/>
          </w:divBdr>
        </w:div>
        <w:div w:id="1222060568">
          <w:marLeft w:val="0"/>
          <w:marRight w:val="0"/>
          <w:marTop w:val="0"/>
          <w:marBottom w:val="0"/>
          <w:divBdr>
            <w:top w:val="none" w:sz="0" w:space="0" w:color="auto"/>
            <w:left w:val="none" w:sz="0" w:space="0" w:color="auto"/>
            <w:bottom w:val="none" w:sz="0" w:space="0" w:color="auto"/>
            <w:right w:val="none" w:sz="0" w:space="0" w:color="auto"/>
          </w:divBdr>
        </w:div>
        <w:div w:id="1181892554">
          <w:marLeft w:val="0"/>
          <w:marRight w:val="0"/>
          <w:marTop w:val="0"/>
          <w:marBottom w:val="0"/>
          <w:divBdr>
            <w:top w:val="none" w:sz="0" w:space="0" w:color="auto"/>
            <w:left w:val="none" w:sz="0" w:space="0" w:color="auto"/>
            <w:bottom w:val="none" w:sz="0" w:space="0" w:color="auto"/>
            <w:right w:val="none" w:sz="0" w:space="0" w:color="auto"/>
          </w:divBdr>
        </w:div>
        <w:div w:id="1013924210">
          <w:marLeft w:val="0"/>
          <w:marRight w:val="0"/>
          <w:marTop w:val="0"/>
          <w:marBottom w:val="0"/>
          <w:divBdr>
            <w:top w:val="none" w:sz="0" w:space="0" w:color="auto"/>
            <w:left w:val="none" w:sz="0" w:space="0" w:color="auto"/>
            <w:bottom w:val="none" w:sz="0" w:space="0" w:color="auto"/>
            <w:right w:val="none" w:sz="0" w:space="0" w:color="auto"/>
          </w:divBdr>
        </w:div>
        <w:div w:id="1105807099">
          <w:marLeft w:val="0"/>
          <w:marRight w:val="0"/>
          <w:marTop w:val="0"/>
          <w:marBottom w:val="0"/>
          <w:divBdr>
            <w:top w:val="none" w:sz="0" w:space="0" w:color="auto"/>
            <w:left w:val="none" w:sz="0" w:space="0" w:color="auto"/>
            <w:bottom w:val="none" w:sz="0" w:space="0" w:color="auto"/>
            <w:right w:val="none" w:sz="0" w:space="0" w:color="auto"/>
          </w:divBdr>
        </w:div>
        <w:div w:id="544604420">
          <w:marLeft w:val="0"/>
          <w:marRight w:val="0"/>
          <w:marTop w:val="0"/>
          <w:marBottom w:val="0"/>
          <w:divBdr>
            <w:top w:val="none" w:sz="0" w:space="0" w:color="auto"/>
            <w:left w:val="none" w:sz="0" w:space="0" w:color="auto"/>
            <w:bottom w:val="none" w:sz="0" w:space="0" w:color="auto"/>
            <w:right w:val="none" w:sz="0" w:space="0" w:color="auto"/>
          </w:divBdr>
        </w:div>
        <w:div w:id="113330619">
          <w:marLeft w:val="0"/>
          <w:marRight w:val="0"/>
          <w:marTop w:val="0"/>
          <w:marBottom w:val="0"/>
          <w:divBdr>
            <w:top w:val="none" w:sz="0" w:space="0" w:color="auto"/>
            <w:left w:val="none" w:sz="0" w:space="0" w:color="auto"/>
            <w:bottom w:val="none" w:sz="0" w:space="0" w:color="auto"/>
            <w:right w:val="none" w:sz="0" w:space="0" w:color="auto"/>
          </w:divBdr>
        </w:div>
      </w:divsChild>
    </w:div>
    <w:div w:id="1182747119">
      <w:bodyDiv w:val="1"/>
      <w:marLeft w:val="0"/>
      <w:marRight w:val="0"/>
      <w:marTop w:val="0"/>
      <w:marBottom w:val="0"/>
      <w:divBdr>
        <w:top w:val="none" w:sz="0" w:space="0" w:color="auto"/>
        <w:left w:val="none" w:sz="0" w:space="0" w:color="auto"/>
        <w:bottom w:val="none" w:sz="0" w:space="0" w:color="auto"/>
        <w:right w:val="none" w:sz="0" w:space="0" w:color="auto"/>
      </w:divBdr>
      <w:divsChild>
        <w:div w:id="1507666808">
          <w:marLeft w:val="0"/>
          <w:marRight w:val="0"/>
          <w:marTop w:val="0"/>
          <w:marBottom w:val="0"/>
          <w:divBdr>
            <w:top w:val="none" w:sz="0" w:space="0" w:color="auto"/>
            <w:left w:val="none" w:sz="0" w:space="0" w:color="auto"/>
            <w:bottom w:val="none" w:sz="0" w:space="0" w:color="auto"/>
            <w:right w:val="none" w:sz="0" w:space="0" w:color="auto"/>
          </w:divBdr>
        </w:div>
        <w:div w:id="754207344">
          <w:marLeft w:val="0"/>
          <w:marRight w:val="0"/>
          <w:marTop w:val="0"/>
          <w:marBottom w:val="0"/>
          <w:divBdr>
            <w:top w:val="none" w:sz="0" w:space="0" w:color="auto"/>
            <w:left w:val="none" w:sz="0" w:space="0" w:color="auto"/>
            <w:bottom w:val="none" w:sz="0" w:space="0" w:color="auto"/>
            <w:right w:val="none" w:sz="0" w:space="0" w:color="auto"/>
          </w:divBdr>
        </w:div>
        <w:div w:id="1098677033">
          <w:marLeft w:val="0"/>
          <w:marRight w:val="0"/>
          <w:marTop w:val="0"/>
          <w:marBottom w:val="0"/>
          <w:divBdr>
            <w:top w:val="none" w:sz="0" w:space="0" w:color="auto"/>
            <w:left w:val="none" w:sz="0" w:space="0" w:color="auto"/>
            <w:bottom w:val="none" w:sz="0" w:space="0" w:color="auto"/>
            <w:right w:val="none" w:sz="0" w:space="0" w:color="auto"/>
          </w:divBdr>
        </w:div>
        <w:div w:id="2118257781">
          <w:marLeft w:val="0"/>
          <w:marRight w:val="0"/>
          <w:marTop w:val="0"/>
          <w:marBottom w:val="0"/>
          <w:divBdr>
            <w:top w:val="none" w:sz="0" w:space="0" w:color="auto"/>
            <w:left w:val="none" w:sz="0" w:space="0" w:color="auto"/>
            <w:bottom w:val="none" w:sz="0" w:space="0" w:color="auto"/>
            <w:right w:val="none" w:sz="0" w:space="0" w:color="auto"/>
          </w:divBdr>
        </w:div>
        <w:div w:id="1816798405">
          <w:marLeft w:val="0"/>
          <w:marRight w:val="0"/>
          <w:marTop w:val="0"/>
          <w:marBottom w:val="0"/>
          <w:divBdr>
            <w:top w:val="none" w:sz="0" w:space="0" w:color="auto"/>
            <w:left w:val="none" w:sz="0" w:space="0" w:color="auto"/>
            <w:bottom w:val="none" w:sz="0" w:space="0" w:color="auto"/>
            <w:right w:val="none" w:sz="0" w:space="0" w:color="auto"/>
          </w:divBdr>
        </w:div>
        <w:div w:id="724840617">
          <w:marLeft w:val="0"/>
          <w:marRight w:val="0"/>
          <w:marTop w:val="0"/>
          <w:marBottom w:val="0"/>
          <w:divBdr>
            <w:top w:val="none" w:sz="0" w:space="0" w:color="auto"/>
            <w:left w:val="none" w:sz="0" w:space="0" w:color="auto"/>
            <w:bottom w:val="none" w:sz="0" w:space="0" w:color="auto"/>
            <w:right w:val="none" w:sz="0" w:space="0" w:color="auto"/>
          </w:divBdr>
        </w:div>
        <w:div w:id="1452355738">
          <w:marLeft w:val="0"/>
          <w:marRight w:val="0"/>
          <w:marTop w:val="0"/>
          <w:marBottom w:val="0"/>
          <w:divBdr>
            <w:top w:val="none" w:sz="0" w:space="0" w:color="auto"/>
            <w:left w:val="none" w:sz="0" w:space="0" w:color="auto"/>
            <w:bottom w:val="none" w:sz="0" w:space="0" w:color="auto"/>
            <w:right w:val="none" w:sz="0" w:space="0" w:color="auto"/>
          </w:divBdr>
        </w:div>
        <w:div w:id="453258769">
          <w:marLeft w:val="0"/>
          <w:marRight w:val="0"/>
          <w:marTop w:val="0"/>
          <w:marBottom w:val="0"/>
          <w:divBdr>
            <w:top w:val="none" w:sz="0" w:space="0" w:color="auto"/>
            <w:left w:val="none" w:sz="0" w:space="0" w:color="auto"/>
            <w:bottom w:val="none" w:sz="0" w:space="0" w:color="auto"/>
            <w:right w:val="none" w:sz="0" w:space="0" w:color="auto"/>
          </w:divBdr>
        </w:div>
        <w:div w:id="1234043301">
          <w:marLeft w:val="0"/>
          <w:marRight w:val="0"/>
          <w:marTop w:val="0"/>
          <w:marBottom w:val="0"/>
          <w:divBdr>
            <w:top w:val="none" w:sz="0" w:space="0" w:color="auto"/>
            <w:left w:val="none" w:sz="0" w:space="0" w:color="auto"/>
            <w:bottom w:val="none" w:sz="0" w:space="0" w:color="auto"/>
            <w:right w:val="none" w:sz="0" w:space="0" w:color="auto"/>
          </w:divBdr>
        </w:div>
        <w:div w:id="391582522">
          <w:marLeft w:val="0"/>
          <w:marRight w:val="0"/>
          <w:marTop w:val="0"/>
          <w:marBottom w:val="0"/>
          <w:divBdr>
            <w:top w:val="none" w:sz="0" w:space="0" w:color="auto"/>
            <w:left w:val="none" w:sz="0" w:space="0" w:color="auto"/>
            <w:bottom w:val="none" w:sz="0" w:space="0" w:color="auto"/>
            <w:right w:val="none" w:sz="0" w:space="0" w:color="auto"/>
          </w:divBdr>
        </w:div>
        <w:div w:id="663556146">
          <w:marLeft w:val="0"/>
          <w:marRight w:val="0"/>
          <w:marTop w:val="0"/>
          <w:marBottom w:val="0"/>
          <w:divBdr>
            <w:top w:val="none" w:sz="0" w:space="0" w:color="auto"/>
            <w:left w:val="none" w:sz="0" w:space="0" w:color="auto"/>
            <w:bottom w:val="none" w:sz="0" w:space="0" w:color="auto"/>
            <w:right w:val="none" w:sz="0" w:space="0" w:color="auto"/>
          </w:divBdr>
        </w:div>
        <w:div w:id="1488205022">
          <w:marLeft w:val="0"/>
          <w:marRight w:val="0"/>
          <w:marTop w:val="0"/>
          <w:marBottom w:val="0"/>
          <w:divBdr>
            <w:top w:val="none" w:sz="0" w:space="0" w:color="auto"/>
            <w:left w:val="none" w:sz="0" w:space="0" w:color="auto"/>
            <w:bottom w:val="none" w:sz="0" w:space="0" w:color="auto"/>
            <w:right w:val="none" w:sz="0" w:space="0" w:color="auto"/>
          </w:divBdr>
        </w:div>
        <w:div w:id="2094549013">
          <w:marLeft w:val="0"/>
          <w:marRight w:val="0"/>
          <w:marTop w:val="0"/>
          <w:marBottom w:val="0"/>
          <w:divBdr>
            <w:top w:val="none" w:sz="0" w:space="0" w:color="auto"/>
            <w:left w:val="none" w:sz="0" w:space="0" w:color="auto"/>
            <w:bottom w:val="none" w:sz="0" w:space="0" w:color="auto"/>
            <w:right w:val="none" w:sz="0" w:space="0" w:color="auto"/>
          </w:divBdr>
        </w:div>
        <w:div w:id="1491603560">
          <w:marLeft w:val="0"/>
          <w:marRight w:val="0"/>
          <w:marTop w:val="0"/>
          <w:marBottom w:val="0"/>
          <w:divBdr>
            <w:top w:val="none" w:sz="0" w:space="0" w:color="auto"/>
            <w:left w:val="none" w:sz="0" w:space="0" w:color="auto"/>
            <w:bottom w:val="none" w:sz="0" w:space="0" w:color="auto"/>
            <w:right w:val="none" w:sz="0" w:space="0" w:color="auto"/>
          </w:divBdr>
        </w:div>
        <w:div w:id="301617067">
          <w:marLeft w:val="0"/>
          <w:marRight w:val="0"/>
          <w:marTop w:val="0"/>
          <w:marBottom w:val="0"/>
          <w:divBdr>
            <w:top w:val="none" w:sz="0" w:space="0" w:color="auto"/>
            <w:left w:val="none" w:sz="0" w:space="0" w:color="auto"/>
            <w:bottom w:val="none" w:sz="0" w:space="0" w:color="auto"/>
            <w:right w:val="none" w:sz="0" w:space="0" w:color="auto"/>
          </w:divBdr>
        </w:div>
        <w:div w:id="1756047316">
          <w:marLeft w:val="0"/>
          <w:marRight w:val="0"/>
          <w:marTop w:val="0"/>
          <w:marBottom w:val="0"/>
          <w:divBdr>
            <w:top w:val="none" w:sz="0" w:space="0" w:color="auto"/>
            <w:left w:val="none" w:sz="0" w:space="0" w:color="auto"/>
            <w:bottom w:val="none" w:sz="0" w:space="0" w:color="auto"/>
            <w:right w:val="none" w:sz="0" w:space="0" w:color="auto"/>
          </w:divBdr>
        </w:div>
        <w:div w:id="115566547">
          <w:marLeft w:val="0"/>
          <w:marRight w:val="0"/>
          <w:marTop w:val="0"/>
          <w:marBottom w:val="0"/>
          <w:divBdr>
            <w:top w:val="none" w:sz="0" w:space="0" w:color="auto"/>
            <w:left w:val="none" w:sz="0" w:space="0" w:color="auto"/>
            <w:bottom w:val="none" w:sz="0" w:space="0" w:color="auto"/>
            <w:right w:val="none" w:sz="0" w:space="0" w:color="auto"/>
          </w:divBdr>
        </w:div>
        <w:div w:id="612052435">
          <w:marLeft w:val="0"/>
          <w:marRight w:val="0"/>
          <w:marTop w:val="0"/>
          <w:marBottom w:val="0"/>
          <w:divBdr>
            <w:top w:val="none" w:sz="0" w:space="0" w:color="auto"/>
            <w:left w:val="none" w:sz="0" w:space="0" w:color="auto"/>
            <w:bottom w:val="none" w:sz="0" w:space="0" w:color="auto"/>
            <w:right w:val="none" w:sz="0" w:space="0" w:color="auto"/>
          </w:divBdr>
        </w:div>
        <w:div w:id="166216049">
          <w:marLeft w:val="0"/>
          <w:marRight w:val="0"/>
          <w:marTop w:val="0"/>
          <w:marBottom w:val="0"/>
          <w:divBdr>
            <w:top w:val="none" w:sz="0" w:space="0" w:color="auto"/>
            <w:left w:val="none" w:sz="0" w:space="0" w:color="auto"/>
            <w:bottom w:val="none" w:sz="0" w:space="0" w:color="auto"/>
            <w:right w:val="none" w:sz="0" w:space="0" w:color="auto"/>
          </w:divBdr>
        </w:div>
        <w:div w:id="974330315">
          <w:marLeft w:val="0"/>
          <w:marRight w:val="0"/>
          <w:marTop w:val="0"/>
          <w:marBottom w:val="0"/>
          <w:divBdr>
            <w:top w:val="none" w:sz="0" w:space="0" w:color="auto"/>
            <w:left w:val="none" w:sz="0" w:space="0" w:color="auto"/>
            <w:bottom w:val="none" w:sz="0" w:space="0" w:color="auto"/>
            <w:right w:val="none" w:sz="0" w:space="0" w:color="auto"/>
          </w:divBdr>
        </w:div>
        <w:div w:id="183831955">
          <w:marLeft w:val="0"/>
          <w:marRight w:val="0"/>
          <w:marTop w:val="0"/>
          <w:marBottom w:val="0"/>
          <w:divBdr>
            <w:top w:val="none" w:sz="0" w:space="0" w:color="auto"/>
            <w:left w:val="none" w:sz="0" w:space="0" w:color="auto"/>
            <w:bottom w:val="none" w:sz="0" w:space="0" w:color="auto"/>
            <w:right w:val="none" w:sz="0" w:space="0" w:color="auto"/>
          </w:divBdr>
        </w:div>
        <w:div w:id="788669498">
          <w:marLeft w:val="0"/>
          <w:marRight w:val="0"/>
          <w:marTop w:val="0"/>
          <w:marBottom w:val="0"/>
          <w:divBdr>
            <w:top w:val="none" w:sz="0" w:space="0" w:color="auto"/>
            <w:left w:val="none" w:sz="0" w:space="0" w:color="auto"/>
            <w:bottom w:val="none" w:sz="0" w:space="0" w:color="auto"/>
            <w:right w:val="none" w:sz="0" w:space="0" w:color="auto"/>
          </w:divBdr>
          <w:divsChild>
            <w:div w:id="1521774697">
              <w:marLeft w:val="0"/>
              <w:marRight w:val="0"/>
              <w:marTop w:val="0"/>
              <w:marBottom w:val="0"/>
              <w:divBdr>
                <w:top w:val="none" w:sz="0" w:space="0" w:color="auto"/>
                <w:left w:val="none" w:sz="0" w:space="0" w:color="auto"/>
                <w:bottom w:val="none" w:sz="0" w:space="0" w:color="auto"/>
                <w:right w:val="none" w:sz="0" w:space="0" w:color="auto"/>
              </w:divBdr>
            </w:div>
            <w:div w:id="516965100">
              <w:marLeft w:val="0"/>
              <w:marRight w:val="0"/>
              <w:marTop w:val="0"/>
              <w:marBottom w:val="0"/>
              <w:divBdr>
                <w:top w:val="none" w:sz="0" w:space="0" w:color="auto"/>
                <w:left w:val="none" w:sz="0" w:space="0" w:color="auto"/>
                <w:bottom w:val="none" w:sz="0" w:space="0" w:color="auto"/>
                <w:right w:val="none" w:sz="0" w:space="0" w:color="auto"/>
              </w:divBdr>
            </w:div>
            <w:div w:id="947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2030">
      <w:bodyDiv w:val="1"/>
      <w:marLeft w:val="0"/>
      <w:marRight w:val="0"/>
      <w:marTop w:val="0"/>
      <w:marBottom w:val="0"/>
      <w:divBdr>
        <w:top w:val="none" w:sz="0" w:space="0" w:color="auto"/>
        <w:left w:val="none" w:sz="0" w:space="0" w:color="auto"/>
        <w:bottom w:val="none" w:sz="0" w:space="0" w:color="auto"/>
        <w:right w:val="none" w:sz="0" w:space="0" w:color="auto"/>
      </w:divBdr>
    </w:div>
    <w:div w:id="1381051746">
      <w:bodyDiv w:val="1"/>
      <w:marLeft w:val="0"/>
      <w:marRight w:val="0"/>
      <w:marTop w:val="0"/>
      <w:marBottom w:val="0"/>
      <w:divBdr>
        <w:top w:val="none" w:sz="0" w:space="0" w:color="auto"/>
        <w:left w:val="none" w:sz="0" w:space="0" w:color="auto"/>
        <w:bottom w:val="none" w:sz="0" w:space="0" w:color="auto"/>
        <w:right w:val="none" w:sz="0" w:space="0" w:color="auto"/>
      </w:divBdr>
    </w:div>
    <w:div w:id="2013297669">
      <w:bodyDiv w:val="1"/>
      <w:marLeft w:val="0"/>
      <w:marRight w:val="0"/>
      <w:marTop w:val="0"/>
      <w:marBottom w:val="0"/>
      <w:divBdr>
        <w:top w:val="none" w:sz="0" w:space="0" w:color="auto"/>
        <w:left w:val="none" w:sz="0" w:space="0" w:color="auto"/>
        <w:bottom w:val="none" w:sz="0" w:space="0" w:color="auto"/>
        <w:right w:val="none" w:sz="0" w:space="0" w:color="auto"/>
      </w:divBdr>
    </w:div>
    <w:div w:id="2103641710">
      <w:bodyDiv w:val="1"/>
      <w:marLeft w:val="0"/>
      <w:marRight w:val="0"/>
      <w:marTop w:val="0"/>
      <w:marBottom w:val="0"/>
      <w:divBdr>
        <w:top w:val="none" w:sz="0" w:space="0" w:color="auto"/>
        <w:left w:val="none" w:sz="0" w:space="0" w:color="auto"/>
        <w:bottom w:val="none" w:sz="0" w:space="0" w:color="auto"/>
        <w:right w:val="none" w:sz="0" w:space="0" w:color="auto"/>
      </w:divBdr>
    </w:div>
    <w:div w:id="21071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Tag%20Line%20on%20top%20HC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837AF23B0F1C4E95766838E9C585A5" ma:contentTypeVersion="8" ma:contentTypeDescription="Create a new document." ma:contentTypeScope="" ma:versionID="9abbac91b72d8112104d9121a09729b8">
  <xsd:schema xmlns:xsd="http://www.w3.org/2001/XMLSchema" xmlns:xs="http://www.w3.org/2001/XMLSchema" xmlns:p="http://schemas.microsoft.com/office/2006/metadata/properties" xmlns:ns2="ae5c07c5-f953-40eb-8ebe-d5f72ad71b8b" xmlns:ns3="b1319411-d374-4801-a445-91d1041c0579" targetNamespace="http://schemas.microsoft.com/office/2006/metadata/properties" ma:root="true" ma:fieldsID="4fc7e09702a0d48a9f11e419bf09538a" ns2:_="" ns3:_="">
    <xsd:import namespace="ae5c07c5-f953-40eb-8ebe-d5f72ad71b8b"/>
    <xsd:import namespace="b1319411-d374-4801-a445-91d1041c0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c07c5-f953-40eb-8ebe-d5f72ad71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19411-d374-4801-a445-91d1041c05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49C3B-5744-4228-9313-BE4C8E97F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c07c5-f953-40eb-8ebe-d5f72ad71b8b"/>
    <ds:schemaRef ds:uri="b1319411-d374-4801-a445-91d1041c0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0DF5C-FE07-4B12-BFEA-007CD2094322}">
  <ds:schemaRefs>
    <ds:schemaRef ds:uri="http://schemas.microsoft.com/sharepoint/v3/contenttype/forms"/>
  </ds:schemaRefs>
</ds:datastoreItem>
</file>

<file path=customXml/itemProps3.xml><?xml version="1.0" encoding="utf-8"?>
<ds:datastoreItem xmlns:ds="http://schemas.openxmlformats.org/officeDocument/2006/customXml" ds:itemID="{46A21FBA-F66B-4DD2-A7A3-AD73651182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C:\Users\Owner\Documents\Custom Office Templates\Tag Line on top HCC Letterhead.dotx</Template>
  <TotalTime>0</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Wertz-Dell XPS</dc:creator>
  <cp:keywords/>
  <cp:lastModifiedBy>Becky Walker</cp:lastModifiedBy>
  <cp:revision>80</cp:revision>
  <cp:lastPrinted>2013-06-27T22:13:00Z</cp:lastPrinted>
  <dcterms:created xsi:type="dcterms:W3CDTF">2020-08-14T03:25:00Z</dcterms:created>
  <dcterms:modified xsi:type="dcterms:W3CDTF">2020-08-15T14:15:00Z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0x01010095837AF23B0F1C4E95766838E9C585A5</vt:lpwstr>
  </property>
</Properties>
</file>